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851" w:tblpY="89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794"/>
        <w:gridCol w:w="2127"/>
        <w:gridCol w:w="567"/>
        <w:gridCol w:w="1842"/>
      </w:tblGrid>
      <w:tr w:rsidR="00E162DD" w:rsidRPr="009D1E28" w14:paraId="684EF71F" w14:textId="77777777" w:rsidTr="00E66D30">
        <w:trPr>
          <w:trHeight w:hRule="exact" w:val="2043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1E70B373" w14:textId="77777777" w:rsidR="00E162DD" w:rsidRPr="00683859" w:rsidRDefault="00E162DD" w:rsidP="00E162DD">
            <w:pPr>
              <w:rPr>
                <w:rFonts w:ascii="Georgia" w:eastAsia="Georgia" w:hAnsi="Georgia" w:cs="Times New Roman"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4A0FABF" w14:textId="77777777" w:rsidR="00E162DD" w:rsidRDefault="00E162DD" w:rsidP="00E162DD">
            <w:pPr>
              <w:pStyle w:val="SenderAddress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Chubb</w:t>
            </w:r>
            <w:r w:rsidRPr="00C64A28">
              <w:rPr>
                <w:lang w:val="en-GB"/>
              </w:rPr>
              <w:t xml:space="preserve"> European Group </w:t>
            </w:r>
            <w:r w:rsidR="00B7596B">
              <w:rPr>
                <w:lang w:val="en-GB"/>
              </w:rPr>
              <w:t>SE</w:t>
            </w:r>
            <w:r w:rsidRPr="00C64A28">
              <w:rPr>
                <w:lang w:val="en-GB"/>
              </w:rPr>
              <w:t>, organizační složka</w:t>
            </w:r>
          </w:p>
          <w:p w14:paraId="0EC06587" w14:textId="77777777" w:rsidR="00E162DD" w:rsidRDefault="00E162DD" w:rsidP="00E162DD">
            <w:pPr>
              <w:pStyle w:val="SenderAddress"/>
              <w:framePr w:hSpace="0" w:wrap="auto" w:vAnchor="margin" w:hAnchor="text" w:xAlign="left" w:yAlign="inline"/>
              <w:rPr>
                <w:lang w:val="en-GB"/>
              </w:rPr>
            </w:pPr>
            <w:r w:rsidRPr="00C64A28">
              <w:rPr>
                <w:lang w:val="en-GB"/>
              </w:rPr>
              <w:t>Pobřežní 620/3</w:t>
            </w:r>
          </w:p>
          <w:p w14:paraId="0603B45A" w14:textId="77777777" w:rsidR="00E162DD" w:rsidRDefault="00E162DD" w:rsidP="00E162DD">
            <w:pPr>
              <w:pStyle w:val="SenderAddress"/>
              <w:framePr w:hSpace="0" w:wrap="auto" w:vAnchor="margin" w:hAnchor="text" w:xAlign="left" w:yAlign="inline"/>
            </w:pPr>
            <w:r w:rsidRPr="00C64A28">
              <w:t>186 00</w:t>
            </w:r>
            <w:r>
              <w:t xml:space="preserve"> </w:t>
            </w:r>
            <w:r w:rsidRPr="00C64A28">
              <w:t>Praha 8</w:t>
            </w:r>
          </w:p>
          <w:p w14:paraId="572A9F09" w14:textId="77777777" w:rsidR="00E162DD" w:rsidRPr="008C77BA" w:rsidRDefault="00E162DD" w:rsidP="00E162DD">
            <w:pPr>
              <w:pStyle w:val="SenderAddress"/>
              <w:framePr w:hSpace="0" w:wrap="auto" w:vAnchor="margin" w:hAnchor="text" w:xAlign="left" w:yAlign="inline"/>
            </w:pPr>
            <w:r w:rsidRPr="00C64A28">
              <w:t>Czech Republic</w:t>
            </w:r>
          </w:p>
        </w:tc>
        <w:tc>
          <w:tcPr>
            <w:tcW w:w="1842" w:type="dxa"/>
            <w:shd w:val="clear" w:color="auto" w:fill="auto"/>
          </w:tcPr>
          <w:p w14:paraId="145D5992" w14:textId="572C3E5E" w:rsidR="00E162DD" w:rsidRPr="007639CA" w:rsidRDefault="00E162DD" w:rsidP="00E162DD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r w:rsidRPr="007639CA">
              <w:rPr>
                <w:lang w:val="fr-FR"/>
              </w:rPr>
              <w:t>T  +420 222 351 251</w:t>
            </w:r>
          </w:p>
          <w:p w14:paraId="5C41EDDC" w14:textId="77777777" w:rsidR="00E162DD" w:rsidRPr="007639CA" w:rsidRDefault="009D1E28" w:rsidP="00E162DD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hyperlink r:id="rId8" w:history="1">
              <w:r w:rsidR="00886A0D" w:rsidRPr="007639CA">
                <w:rPr>
                  <w:rStyle w:val="Hyperlink"/>
                  <w:lang w:val="fr-FR"/>
                </w:rPr>
                <w:t>info.czech@chubb.com</w:t>
              </w:r>
            </w:hyperlink>
            <w:r w:rsidR="00886A0D" w:rsidRPr="007639CA">
              <w:rPr>
                <w:lang w:val="fr-FR"/>
              </w:rPr>
              <w:t xml:space="preserve"> </w:t>
            </w:r>
          </w:p>
        </w:tc>
      </w:tr>
      <w:tr w:rsidR="00DB7CE8" w:rsidRPr="00683859" w14:paraId="08FC16F1" w14:textId="77777777" w:rsidTr="00F70FB0">
        <w:trPr>
          <w:trHeight w:hRule="exact" w:val="567"/>
        </w:trPr>
        <w:tc>
          <w:tcPr>
            <w:tcW w:w="10206" w:type="dxa"/>
            <w:gridSpan w:val="5"/>
            <w:shd w:val="clear" w:color="auto" w:fill="auto"/>
          </w:tcPr>
          <w:p w14:paraId="386B572C" w14:textId="77777777" w:rsidR="00DB7CE8" w:rsidRPr="00683859" w:rsidRDefault="00E162DD" w:rsidP="00E162DD">
            <w:pPr>
              <w:pStyle w:val="Chubbtitle"/>
              <w:framePr w:hSpace="0" w:wrap="auto" w:vAnchor="margin" w:hAnchor="text" w:xAlign="left" w:yAlign="inline"/>
            </w:pPr>
            <w:r w:rsidRPr="00E162DD">
              <w:t xml:space="preserve">Oznámení </w:t>
            </w:r>
            <w:r>
              <w:t>o</w:t>
            </w:r>
            <w:r w:rsidRPr="00E162DD">
              <w:t xml:space="preserve"> </w:t>
            </w:r>
            <w:r w:rsidR="00886A0D" w:rsidRPr="00E162DD">
              <w:t>škodné události</w:t>
            </w:r>
          </w:p>
        </w:tc>
      </w:tr>
      <w:tr w:rsidR="00325C75" w:rsidRPr="00683859" w14:paraId="29F53EC7" w14:textId="77777777" w:rsidTr="00C42915">
        <w:trPr>
          <w:trHeight w:hRule="exact" w:val="411"/>
        </w:trPr>
        <w:tc>
          <w:tcPr>
            <w:tcW w:w="4876" w:type="dxa"/>
            <w:shd w:val="clear" w:color="auto" w:fill="auto"/>
          </w:tcPr>
          <w:p w14:paraId="4A08DADD" w14:textId="77777777" w:rsidR="00325C75" w:rsidRPr="00C42915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7"/>
                <w:szCs w:val="27"/>
                <w:lang w:val="en-GB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50C13CC8" w14:textId="77777777" w:rsidR="00325C75" w:rsidRPr="00683859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20459F19" w14:textId="77777777" w:rsidR="00325C75" w:rsidRPr="00683859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en-GB"/>
              </w:rPr>
            </w:pPr>
          </w:p>
        </w:tc>
      </w:tr>
      <w:tr w:rsidR="00C42915" w:rsidRPr="00683859" w14:paraId="0C6C0DB5" w14:textId="77777777" w:rsidTr="00C42915">
        <w:trPr>
          <w:trHeight w:hRule="exact" w:val="284"/>
        </w:trPr>
        <w:tc>
          <w:tcPr>
            <w:tcW w:w="10206" w:type="dxa"/>
            <w:gridSpan w:val="5"/>
            <w:shd w:val="clear" w:color="auto" w:fill="auto"/>
          </w:tcPr>
          <w:p w14:paraId="407610B7" w14:textId="77777777" w:rsidR="00C42915" w:rsidRPr="00683859" w:rsidRDefault="00C42915" w:rsidP="00C4291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en-GB"/>
              </w:rPr>
            </w:pPr>
          </w:p>
        </w:tc>
      </w:tr>
    </w:tbl>
    <w:p w14:paraId="28568856" w14:textId="77777777" w:rsidR="0088186E" w:rsidRPr="0088186E" w:rsidRDefault="0088186E" w:rsidP="008B3953">
      <w:pPr>
        <w:spacing w:after="160" w:line="259" w:lineRule="auto"/>
        <w:jc w:val="both"/>
        <w:rPr>
          <w:i/>
          <w:lang w:val="cs-CZ"/>
        </w:rPr>
      </w:pPr>
      <w:bookmarkStart w:id="0" w:name="_Toc453249836"/>
      <w:r w:rsidRPr="0088186E">
        <w:rPr>
          <w:b/>
          <w:bCs/>
          <w:iCs/>
          <w:lang w:val="cs-CZ"/>
        </w:rPr>
        <w:t>Vyplněné oznámení o škodné události zašlete prosím naskenované e-mailem na adresu</w:t>
      </w:r>
      <w:r w:rsidRPr="0088186E">
        <w:rPr>
          <w:b/>
          <w:bCs/>
          <w:i/>
          <w:iCs/>
          <w:lang w:val="cs-CZ"/>
        </w:rPr>
        <w:t xml:space="preserve"> </w:t>
      </w:r>
      <w:hyperlink r:id="rId9" w:history="1">
        <w:r w:rsidRPr="0088186E">
          <w:rPr>
            <w:rStyle w:val="Hyperlink"/>
            <w:b/>
            <w:lang w:val="cs-CZ"/>
          </w:rPr>
          <w:t>skody@skody-chubb.cz</w:t>
        </w:r>
      </w:hyperlink>
      <w:r w:rsidRPr="0088186E">
        <w:rPr>
          <w:b/>
          <w:lang w:val="cs-CZ"/>
        </w:rPr>
        <w:t xml:space="preserve"> </w:t>
      </w:r>
      <w:r w:rsidRPr="0088186E">
        <w:rPr>
          <w:b/>
          <w:bCs/>
          <w:iCs/>
          <w:lang w:val="cs-CZ"/>
        </w:rPr>
        <w:t xml:space="preserve">nebo poštou na adresu uvedenou v záhlaví tohoto formuláře a kopii zašlete svému pojišťovacímu makléři. V případě nejasností nás kontaktujte na tel. čísle 222 351 251. </w:t>
      </w:r>
    </w:p>
    <w:tbl>
      <w:tblPr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3159"/>
        <w:gridCol w:w="2916"/>
        <w:gridCol w:w="1578"/>
        <w:gridCol w:w="2551"/>
      </w:tblGrid>
      <w:tr w:rsidR="0088186E" w:rsidRPr="0088186E" w14:paraId="4807B3E2" w14:textId="77777777" w:rsidTr="0088186E">
        <w:trPr>
          <w:trHeight w:val="240"/>
        </w:trPr>
        <w:tc>
          <w:tcPr>
            <w:tcW w:w="5000" w:type="pct"/>
            <w:gridSpan w:val="4"/>
            <w:shd w:val="clear" w:color="auto" w:fill="FF0198" w:themeFill="accent5"/>
          </w:tcPr>
          <w:p w14:paraId="1AB90BD5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t>Číslo pojistné smlouvy:</w:t>
            </w:r>
          </w:p>
        </w:tc>
      </w:tr>
      <w:tr w:rsidR="0088186E" w:rsidRPr="0088186E" w14:paraId="5ACB847D" w14:textId="77777777" w:rsidTr="0088186E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FAFAF" w:themeColor="background2"/>
            </w:tcBorders>
          </w:tcPr>
          <w:p w14:paraId="6A8CC635" w14:textId="77777777" w:rsidR="0088186E" w:rsidRPr="0088186E" w:rsidRDefault="0088186E" w:rsidP="0088186E">
            <w:pPr>
              <w:pStyle w:val="ChubbTableText"/>
            </w:pPr>
          </w:p>
          <w:p w14:paraId="359CC8AE" w14:textId="77777777" w:rsidR="0088186E" w:rsidRPr="0088186E" w:rsidRDefault="0088186E" w:rsidP="0088186E">
            <w:pPr>
              <w:pStyle w:val="ChubbTableText"/>
            </w:pPr>
          </w:p>
        </w:tc>
      </w:tr>
      <w:tr w:rsidR="0088186E" w:rsidRPr="0088186E" w14:paraId="2FA0C33F" w14:textId="77777777" w:rsidTr="0088186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FAFAF" w:themeColor="background2"/>
            </w:tcBorders>
            <w:shd w:val="clear" w:color="auto" w:fill="FF0198" w:themeFill="accent5"/>
          </w:tcPr>
          <w:p w14:paraId="4CA6A1FA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t>Pojištěný:</w:t>
            </w:r>
          </w:p>
        </w:tc>
      </w:tr>
      <w:tr w:rsidR="0088186E" w:rsidRPr="0088186E" w14:paraId="6E9A2277" w14:textId="77777777" w:rsidTr="0088186E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FAFAF" w:themeColor="background2"/>
            </w:tcBorders>
          </w:tcPr>
          <w:p w14:paraId="456F100B" w14:textId="77777777" w:rsidR="0088186E" w:rsidRPr="0088186E" w:rsidRDefault="0088186E" w:rsidP="0088186E">
            <w:pPr>
              <w:pStyle w:val="ChubbTableText"/>
            </w:pPr>
          </w:p>
          <w:p w14:paraId="50C74CC3" w14:textId="77777777" w:rsidR="0088186E" w:rsidRPr="0088186E" w:rsidRDefault="0088186E" w:rsidP="0088186E">
            <w:pPr>
              <w:pStyle w:val="ChubbTableText"/>
            </w:pPr>
          </w:p>
          <w:p w14:paraId="08D8BBB8" w14:textId="77777777" w:rsidR="0088186E" w:rsidRPr="0088186E" w:rsidRDefault="0088186E" w:rsidP="0088186E">
            <w:pPr>
              <w:pStyle w:val="ChubbTableText"/>
            </w:pPr>
          </w:p>
          <w:p w14:paraId="7DA64460" w14:textId="77777777" w:rsidR="0088186E" w:rsidRPr="0088186E" w:rsidRDefault="0088186E" w:rsidP="0088186E">
            <w:pPr>
              <w:pStyle w:val="ChubbTableText"/>
            </w:pPr>
          </w:p>
        </w:tc>
      </w:tr>
      <w:tr w:rsidR="0088186E" w:rsidRPr="0088186E" w14:paraId="05982EE8" w14:textId="77777777" w:rsidTr="0088186E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FAFAF" w:themeColor="background2"/>
            </w:tcBorders>
            <w:shd w:val="clear" w:color="auto" w:fill="FF0198" w:themeFill="accent5"/>
          </w:tcPr>
          <w:p w14:paraId="2A29185B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t>Jméno kontaktní osoby a kontaktní údaje (telefon, e-mail, fax):</w:t>
            </w:r>
          </w:p>
        </w:tc>
      </w:tr>
      <w:tr w:rsidR="0088186E" w:rsidRPr="0088186E" w14:paraId="0C7CED6C" w14:textId="77777777" w:rsidTr="0088186E">
        <w:trPr>
          <w:trHeight w:val="638"/>
        </w:trPr>
        <w:tc>
          <w:tcPr>
            <w:tcW w:w="5000" w:type="pct"/>
            <w:gridSpan w:val="4"/>
            <w:tcBorders>
              <w:bottom w:val="single" w:sz="4" w:space="0" w:color="AFAFAF" w:themeColor="background2"/>
            </w:tcBorders>
          </w:tcPr>
          <w:p w14:paraId="3A4C3793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18FCCC36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3532E3DF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7C5CBAF3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</w:tc>
      </w:tr>
      <w:tr w:rsidR="0088186E" w:rsidRPr="0088186E" w14:paraId="420D2D6B" w14:textId="77777777" w:rsidTr="0088186E">
        <w:trPr>
          <w:trHeight w:val="240"/>
        </w:trPr>
        <w:tc>
          <w:tcPr>
            <w:tcW w:w="1548" w:type="pct"/>
            <w:tcBorders>
              <w:top w:val="single" w:sz="4" w:space="0" w:color="AFAFAF" w:themeColor="background2"/>
              <w:bottom w:val="single" w:sz="4" w:space="0" w:color="FFFFFF" w:themeColor="background1"/>
            </w:tcBorders>
            <w:shd w:val="clear" w:color="auto" w:fill="FF0198" w:themeFill="accent5"/>
          </w:tcPr>
          <w:p w14:paraId="2FAD0680" w14:textId="77777777" w:rsidR="0088186E" w:rsidRPr="0088186E" w:rsidRDefault="0088186E" w:rsidP="0088186E">
            <w:pPr>
              <w:pStyle w:val="ChubbTableText"/>
              <w:rPr>
                <w:b/>
                <w:bCs w:val="0"/>
              </w:rPr>
            </w:pPr>
            <w:r w:rsidRPr="0088186E">
              <w:rPr>
                <w:b/>
                <w:bCs w:val="0"/>
                <w:color w:val="FFFFFF" w:themeColor="background1"/>
              </w:rPr>
              <w:t xml:space="preserve">Datum vzniku škodné události: </w:t>
            </w:r>
          </w:p>
        </w:tc>
        <w:tc>
          <w:tcPr>
            <w:tcW w:w="1429" w:type="pct"/>
            <w:tcBorders>
              <w:top w:val="single" w:sz="4" w:space="0" w:color="AFAFAF" w:themeColor="background2"/>
              <w:bottom w:val="single" w:sz="4" w:space="0" w:color="FFFFFF" w:themeColor="background1"/>
            </w:tcBorders>
          </w:tcPr>
          <w:p w14:paraId="1BDF342B" w14:textId="77777777" w:rsidR="0088186E" w:rsidRPr="0088186E" w:rsidRDefault="0088186E" w:rsidP="0088186E">
            <w:pPr>
              <w:pStyle w:val="ChubbTableText"/>
            </w:pPr>
          </w:p>
        </w:tc>
        <w:tc>
          <w:tcPr>
            <w:tcW w:w="773" w:type="pct"/>
            <w:tcBorders>
              <w:top w:val="single" w:sz="4" w:space="0" w:color="AFAFAF" w:themeColor="background2"/>
              <w:bottom w:val="single" w:sz="4" w:space="0" w:color="FFFFFF" w:themeColor="background1"/>
            </w:tcBorders>
            <w:shd w:val="clear" w:color="auto" w:fill="FF0198" w:themeFill="accent5"/>
          </w:tcPr>
          <w:p w14:paraId="5CE11D07" w14:textId="77777777" w:rsidR="0088186E" w:rsidRPr="0088186E" w:rsidRDefault="0088186E" w:rsidP="0088186E">
            <w:pPr>
              <w:pStyle w:val="ChubbTableText"/>
              <w:rPr>
                <w:b/>
                <w:bCs w:val="0"/>
              </w:rPr>
            </w:pPr>
            <w:r w:rsidRPr="0088186E">
              <w:rPr>
                <w:b/>
                <w:bCs w:val="0"/>
                <w:color w:val="FFFFFF" w:themeColor="background1"/>
              </w:rPr>
              <w:t>Čas:</w:t>
            </w:r>
          </w:p>
        </w:tc>
        <w:tc>
          <w:tcPr>
            <w:tcW w:w="1250" w:type="pct"/>
            <w:tcBorders>
              <w:top w:val="single" w:sz="4" w:space="0" w:color="AFAFAF" w:themeColor="background2"/>
              <w:bottom w:val="single" w:sz="4" w:space="0" w:color="FFFFFF" w:themeColor="background1"/>
            </w:tcBorders>
          </w:tcPr>
          <w:p w14:paraId="4323735A" w14:textId="77777777" w:rsidR="0088186E" w:rsidRPr="0088186E" w:rsidRDefault="0088186E" w:rsidP="0088186E">
            <w:pPr>
              <w:pStyle w:val="ChubbTableText"/>
            </w:pPr>
          </w:p>
        </w:tc>
      </w:tr>
      <w:tr w:rsidR="0088186E" w:rsidRPr="0088186E" w14:paraId="69759342" w14:textId="77777777" w:rsidTr="0088186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FFFFFF" w:themeColor="background1"/>
            </w:tcBorders>
            <w:shd w:val="clear" w:color="auto" w:fill="FF0198" w:themeFill="accent5"/>
          </w:tcPr>
          <w:p w14:paraId="0E944707" w14:textId="77777777" w:rsidR="0088186E" w:rsidRPr="0088186E" w:rsidRDefault="0088186E" w:rsidP="0088186E">
            <w:pPr>
              <w:pStyle w:val="ChubbTableText"/>
              <w:rPr>
                <w:b/>
                <w:bCs w:val="0"/>
              </w:rPr>
            </w:pPr>
            <w:r w:rsidRPr="0088186E">
              <w:rPr>
                <w:b/>
                <w:bCs w:val="0"/>
                <w:color w:val="FFFFFF" w:themeColor="background1"/>
              </w:rPr>
              <w:t>Místo vzniku škodné události (adresa / místo):</w:t>
            </w:r>
          </w:p>
        </w:tc>
      </w:tr>
      <w:tr w:rsidR="0088186E" w:rsidRPr="0088186E" w14:paraId="2F9C146B" w14:textId="77777777" w:rsidTr="0088186E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FAFAF" w:themeColor="background2"/>
            </w:tcBorders>
          </w:tcPr>
          <w:p w14:paraId="5E9F4243" w14:textId="77777777" w:rsidR="0088186E" w:rsidRPr="0088186E" w:rsidRDefault="0088186E" w:rsidP="0088186E">
            <w:pPr>
              <w:pStyle w:val="ChubbTableText"/>
            </w:pPr>
          </w:p>
          <w:p w14:paraId="1EBDE4C6" w14:textId="77777777" w:rsidR="0088186E" w:rsidRPr="0088186E" w:rsidRDefault="0088186E" w:rsidP="0088186E">
            <w:pPr>
              <w:pStyle w:val="ChubbTableText"/>
            </w:pPr>
          </w:p>
          <w:p w14:paraId="75FE5100" w14:textId="77777777" w:rsidR="0088186E" w:rsidRPr="0088186E" w:rsidRDefault="0088186E" w:rsidP="0088186E">
            <w:pPr>
              <w:pStyle w:val="ChubbTableText"/>
            </w:pPr>
          </w:p>
          <w:p w14:paraId="38765B5F" w14:textId="77777777" w:rsidR="0088186E" w:rsidRPr="0088186E" w:rsidRDefault="0088186E" w:rsidP="0088186E">
            <w:pPr>
              <w:pStyle w:val="ChubbTableText"/>
            </w:pPr>
          </w:p>
        </w:tc>
      </w:tr>
      <w:tr w:rsidR="0088186E" w:rsidRPr="0088186E" w14:paraId="44FDD73F" w14:textId="77777777" w:rsidTr="0088186E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FAFAF" w:themeColor="background2"/>
            </w:tcBorders>
            <w:shd w:val="clear" w:color="auto" w:fill="FF0198" w:themeFill="accent5"/>
          </w:tcPr>
          <w:p w14:paraId="11C81C99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t>Poškozený (uveďte prosím jméno a kontakt):</w:t>
            </w:r>
          </w:p>
        </w:tc>
      </w:tr>
      <w:tr w:rsidR="0088186E" w:rsidRPr="0088186E" w14:paraId="1223E812" w14:textId="77777777" w:rsidTr="0088186E">
        <w:trPr>
          <w:trHeight w:val="616"/>
        </w:trPr>
        <w:tc>
          <w:tcPr>
            <w:tcW w:w="5000" w:type="pct"/>
            <w:gridSpan w:val="4"/>
            <w:tcBorders>
              <w:bottom w:val="single" w:sz="4" w:space="0" w:color="AFAFAF" w:themeColor="background2"/>
            </w:tcBorders>
          </w:tcPr>
          <w:p w14:paraId="59377888" w14:textId="77777777" w:rsidR="0088186E" w:rsidRPr="0088186E" w:rsidRDefault="0088186E" w:rsidP="0088186E">
            <w:pPr>
              <w:pStyle w:val="ChubbTableText"/>
            </w:pPr>
          </w:p>
          <w:p w14:paraId="4017E1C8" w14:textId="77777777" w:rsidR="0088186E" w:rsidRPr="0088186E" w:rsidRDefault="0088186E" w:rsidP="0088186E">
            <w:pPr>
              <w:pStyle w:val="ChubbTableText"/>
            </w:pPr>
          </w:p>
          <w:p w14:paraId="6F3D9077" w14:textId="77777777" w:rsidR="0088186E" w:rsidRPr="0088186E" w:rsidRDefault="0088186E" w:rsidP="0088186E">
            <w:pPr>
              <w:pStyle w:val="ChubbTableText"/>
            </w:pPr>
          </w:p>
          <w:p w14:paraId="27DC2B21" w14:textId="77777777" w:rsidR="0088186E" w:rsidRPr="0088186E" w:rsidRDefault="0088186E" w:rsidP="0088186E">
            <w:pPr>
              <w:pStyle w:val="ChubbTableText"/>
            </w:pPr>
          </w:p>
          <w:p w14:paraId="446F5B3E" w14:textId="77777777" w:rsidR="0088186E" w:rsidRPr="0088186E" w:rsidRDefault="0088186E" w:rsidP="0088186E">
            <w:pPr>
              <w:pStyle w:val="ChubbTableText"/>
            </w:pPr>
          </w:p>
          <w:p w14:paraId="7F0C3395" w14:textId="77777777" w:rsidR="0088186E" w:rsidRPr="0088186E" w:rsidRDefault="0088186E" w:rsidP="0088186E">
            <w:pPr>
              <w:pStyle w:val="ChubbTableText"/>
            </w:pPr>
          </w:p>
        </w:tc>
      </w:tr>
      <w:tr w:rsidR="0088186E" w:rsidRPr="0088186E" w14:paraId="1519B4E6" w14:textId="77777777" w:rsidTr="0088186E"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FAFAF" w:themeColor="background2"/>
            </w:tcBorders>
            <w:shd w:val="clear" w:color="auto" w:fill="FF0198" w:themeFill="accent5"/>
          </w:tcPr>
          <w:p w14:paraId="068AC7A5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t>Škodnou událost zavinil (uveďte prosím, pokud činíte někoho za škodnou událost odpovědným):</w:t>
            </w:r>
          </w:p>
        </w:tc>
      </w:tr>
      <w:tr w:rsidR="0088186E" w:rsidRPr="0088186E" w14:paraId="76C92504" w14:textId="77777777" w:rsidTr="0088186E">
        <w:trPr>
          <w:trHeight w:val="616"/>
        </w:trPr>
        <w:tc>
          <w:tcPr>
            <w:tcW w:w="5000" w:type="pct"/>
            <w:gridSpan w:val="4"/>
            <w:tcBorders>
              <w:bottom w:val="single" w:sz="4" w:space="0" w:color="AFAFAF" w:themeColor="background2"/>
            </w:tcBorders>
          </w:tcPr>
          <w:p w14:paraId="163D98A0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5414E706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40EFB429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46DF60B6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028DFB77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1BF4B370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159493CD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7FF6EE38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  <w:p w14:paraId="3F1DD6E0" w14:textId="77777777" w:rsidR="0088186E" w:rsidRPr="0088186E" w:rsidRDefault="0088186E" w:rsidP="0088186E">
            <w:pPr>
              <w:pStyle w:val="ChubbTableText"/>
              <w:rPr>
                <w:i/>
              </w:rPr>
            </w:pPr>
          </w:p>
        </w:tc>
      </w:tr>
    </w:tbl>
    <w:p w14:paraId="1D9DFBE6" w14:textId="77777777" w:rsidR="0088186E" w:rsidRDefault="0088186E">
      <w:r>
        <w:rPr>
          <w:bCs/>
        </w:rPr>
        <w:br w:type="page"/>
      </w:r>
    </w:p>
    <w:tbl>
      <w:tblPr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6804"/>
        <w:gridCol w:w="3400"/>
      </w:tblGrid>
      <w:tr w:rsidR="0088186E" w:rsidRPr="0088186E" w14:paraId="23F73610" w14:textId="77777777" w:rsidTr="0088186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FAFAF" w:themeColor="background2"/>
            </w:tcBorders>
            <w:shd w:val="clear" w:color="auto" w:fill="FF0198" w:themeFill="accent5"/>
          </w:tcPr>
          <w:p w14:paraId="50D55A54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lastRenderedPageBreak/>
              <w:t>Byla škodná událost hlášena policii?</w:t>
            </w:r>
          </w:p>
        </w:tc>
      </w:tr>
      <w:tr w:rsidR="0088186E" w:rsidRPr="0088186E" w14:paraId="010CF9BB" w14:textId="77777777" w:rsidTr="0088186E">
        <w:trPr>
          <w:trHeight w:val="240"/>
        </w:trPr>
        <w:tc>
          <w:tcPr>
            <w:tcW w:w="3334" w:type="pct"/>
          </w:tcPr>
          <w:p w14:paraId="5DE1CCB7" w14:textId="77777777" w:rsidR="0088186E" w:rsidRPr="0088186E" w:rsidRDefault="009D1E28" w:rsidP="0088186E">
            <w:pPr>
              <w:pStyle w:val="ChubbTableText"/>
            </w:pPr>
            <w:sdt>
              <w:sdtPr>
                <w:id w:val="2323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86E">
              <w:t xml:space="preserve"> </w:t>
            </w:r>
            <w:r w:rsidR="0088186E" w:rsidRPr="0088186E">
              <w:t xml:space="preserve">ANO </w:t>
            </w:r>
          </w:p>
          <w:p w14:paraId="3A777E91" w14:textId="77777777" w:rsidR="0088186E" w:rsidRPr="0088186E" w:rsidRDefault="0088186E" w:rsidP="0088186E">
            <w:pPr>
              <w:pStyle w:val="ChubbTableText"/>
            </w:pPr>
            <w:r w:rsidRPr="0088186E">
              <w:t>pokud ano, uveďte kde a číslo vyšetřovacího spisu)</w:t>
            </w:r>
          </w:p>
          <w:p w14:paraId="153F64B5" w14:textId="77777777" w:rsidR="0088186E" w:rsidRDefault="0088186E" w:rsidP="0088186E">
            <w:pPr>
              <w:pStyle w:val="ChubbTableText"/>
            </w:pPr>
          </w:p>
          <w:p w14:paraId="3C073A0A" w14:textId="77777777" w:rsidR="0088186E" w:rsidRPr="0088186E" w:rsidRDefault="0088186E" w:rsidP="0088186E">
            <w:pPr>
              <w:pStyle w:val="ChubbTableText"/>
            </w:pPr>
          </w:p>
          <w:p w14:paraId="7C4A53A4" w14:textId="77777777" w:rsidR="0088186E" w:rsidRPr="0088186E" w:rsidRDefault="0088186E" w:rsidP="0088186E">
            <w:pPr>
              <w:pStyle w:val="ChubbTableText"/>
            </w:pPr>
            <w:r w:rsidRPr="0088186E">
              <w:t>kde (adresa):</w:t>
            </w:r>
          </w:p>
          <w:p w14:paraId="4A77BBC1" w14:textId="77777777" w:rsidR="0088186E" w:rsidRPr="0088186E" w:rsidRDefault="0088186E" w:rsidP="0088186E">
            <w:pPr>
              <w:pStyle w:val="ChubbTableText"/>
            </w:pPr>
          </w:p>
          <w:p w14:paraId="6E6ABAA5" w14:textId="77777777" w:rsidR="0088186E" w:rsidRPr="0088186E" w:rsidRDefault="0088186E" w:rsidP="0088186E">
            <w:pPr>
              <w:pStyle w:val="ChubbTableText"/>
            </w:pPr>
          </w:p>
          <w:p w14:paraId="0F873C7D" w14:textId="77777777" w:rsidR="0088186E" w:rsidRPr="0088186E" w:rsidRDefault="0088186E" w:rsidP="0088186E">
            <w:pPr>
              <w:pStyle w:val="ChubbTableText"/>
            </w:pPr>
            <w:r w:rsidRPr="0088186E">
              <w:t>číslo vyšetřovacího spisu:</w:t>
            </w:r>
          </w:p>
        </w:tc>
        <w:tc>
          <w:tcPr>
            <w:tcW w:w="1666" w:type="pct"/>
          </w:tcPr>
          <w:p w14:paraId="5228344B" w14:textId="77777777" w:rsidR="0088186E" w:rsidRPr="0088186E" w:rsidRDefault="009D1E28" w:rsidP="0088186E">
            <w:pPr>
              <w:pStyle w:val="ChubbTableText"/>
            </w:pPr>
            <w:sdt>
              <w:sdtPr>
                <w:rPr>
                  <w:rFonts w:hint="eastAsia"/>
                </w:rPr>
                <w:id w:val="-8504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86E" w:rsidRPr="0088186E">
              <w:t xml:space="preserve"> NE </w:t>
            </w:r>
          </w:p>
          <w:p w14:paraId="6B6AF384" w14:textId="77777777" w:rsidR="0088186E" w:rsidRPr="0088186E" w:rsidRDefault="0088186E" w:rsidP="0088186E">
            <w:pPr>
              <w:pStyle w:val="ChubbTableText"/>
            </w:pPr>
          </w:p>
        </w:tc>
      </w:tr>
      <w:tr w:rsidR="0088186E" w:rsidRPr="0088186E" w14:paraId="31768E6C" w14:textId="77777777" w:rsidTr="0088186E">
        <w:trPr>
          <w:trHeight w:val="250"/>
        </w:trPr>
        <w:tc>
          <w:tcPr>
            <w:tcW w:w="5000" w:type="pct"/>
            <w:gridSpan w:val="2"/>
            <w:shd w:val="clear" w:color="auto" w:fill="FF0198" w:themeFill="accent5"/>
          </w:tcPr>
          <w:p w14:paraId="69D52843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t>Příčina a průběh škodné události:</w:t>
            </w:r>
          </w:p>
        </w:tc>
      </w:tr>
      <w:tr w:rsidR="0088186E" w:rsidRPr="0088186E" w14:paraId="3BD466F8" w14:textId="77777777" w:rsidTr="0088186E">
        <w:trPr>
          <w:trHeight w:val="616"/>
        </w:trPr>
        <w:tc>
          <w:tcPr>
            <w:tcW w:w="5000" w:type="pct"/>
            <w:gridSpan w:val="2"/>
            <w:tcBorders>
              <w:bottom w:val="single" w:sz="4" w:space="0" w:color="AFAFAF" w:themeColor="background2"/>
            </w:tcBorders>
          </w:tcPr>
          <w:p w14:paraId="2C42A2BF" w14:textId="77777777" w:rsidR="0088186E" w:rsidRPr="0088186E" w:rsidRDefault="0088186E" w:rsidP="0088186E">
            <w:pPr>
              <w:pStyle w:val="ChubbTableText"/>
            </w:pPr>
          </w:p>
          <w:p w14:paraId="136A473E" w14:textId="77777777" w:rsidR="0088186E" w:rsidRPr="0088186E" w:rsidRDefault="0088186E" w:rsidP="0088186E">
            <w:pPr>
              <w:pStyle w:val="ChubbTableText"/>
            </w:pPr>
          </w:p>
          <w:p w14:paraId="6F3BBE6F" w14:textId="77777777" w:rsidR="0088186E" w:rsidRPr="0088186E" w:rsidRDefault="0088186E" w:rsidP="0088186E">
            <w:pPr>
              <w:pStyle w:val="ChubbTableText"/>
            </w:pPr>
          </w:p>
          <w:p w14:paraId="620588E8" w14:textId="77777777" w:rsidR="0088186E" w:rsidRPr="0088186E" w:rsidRDefault="0088186E" w:rsidP="0088186E">
            <w:pPr>
              <w:pStyle w:val="ChubbTableText"/>
            </w:pPr>
          </w:p>
          <w:p w14:paraId="09620B5E" w14:textId="77777777" w:rsidR="0088186E" w:rsidRPr="0088186E" w:rsidRDefault="0088186E" w:rsidP="0088186E">
            <w:pPr>
              <w:pStyle w:val="ChubbTableText"/>
            </w:pPr>
          </w:p>
          <w:p w14:paraId="115ADBE2" w14:textId="77777777" w:rsidR="0088186E" w:rsidRPr="0088186E" w:rsidRDefault="0088186E" w:rsidP="0088186E">
            <w:pPr>
              <w:pStyle w:val="ChubbTableText"/>
            </w:pPr>
          </w:p>
          <w:p w14:paraId="65B2328F" w14:textId="77777777" w:rsidR="0088186E" w:rsidRPr="0088186E" w:rsidRDefault="0088186E" w:rsidP="0088186E">
            <w:pPr>
              <w:pStyle w:val="ChubbTableText"/>
            </w:pPr>
          </w:p>
          <w:p w14:paraId="004A8067" w14:textId="77777777" w:rsidR="0088186E" w:rsidRPr="0088186E" w:rsidRDefault="0088186E" w:rsidP="0088186E">
            <w:pPr>
              <w:pStyle w:val="ChubbTableText"/>
            </w:pPr>
          </w:p>
          <w:p w14:paraId="452CAAD6" w14:textId="77777777" w:rsidR="0088186E" w:rsidRPr="0088186E" w:rsidRDefault="0088186E" w:rsidP="0088186E">
            <w:pPr>
              <w:pStyle w:val="ChubbTableText"/>
            </w:pPr>
          </w:p>
          <w:p w14:paraId="5DA2AF28" w14:textId="77777777" w:rsidR="0088186E" w:rsidRPr="0088186E" w:rsidRDefault="0088186E" w:rsidP="0088186E">
            <w:pPr>
              <w:pStyle w:val="ChubbTableText"/>
            </w:pPr>
          </w:p>
          <w:p w14:paraId="45266A79" w14:textId="77777777" w:rsidR="0088186E" w:rsidRPr="0088186E" w:rsidRDefault="0088186E" w:rsidP="0088186E">
            <w:pPr>
              <w:pStyle w:val="ChubbTableText"/>
            </w:pPr>
          </w:p>
          <w:p w14:paraId="6DCF6EBC" w14:textId="77777777" w:rsidR="0088186E" w:rsidRPr="0088186E" w:rsidRDefault="0088186E" w:rsidP="0088186E">
            <w:pPr>
              <w:pStyle w:val="ChubbTableText"/>
            </w:pPr>
          </w:p>
          <w:p w14:paraId="49D806C7" w14:textId="77777777" w:rsidR="0088186E" w:rsidRPr="0088186E" w:rsidRDefault="0088186E" w:rsidP="0088186E">
            <w:pPr>
              <w:pStyle w:val="ChubbTableText"/>
            </w:pPr>
          </w:p>
          <w:p w14:paraId="7F88CA18" w14:textId="77777777" w:rsidR="0088186E" w:rsidRPr="0088186E" w:rsidRDefault="0088186E" w:rsidP="0088186E">
            <w:pPr>
              <w:pStyle w:val="ChubbTableText"/>
            </w:pPr>
          </w:p>
          <w:p w14:paraId="3DBDF7B3" w14:textId="77777777" w:rsidR="0088186E" w:rsidRPr="0088186E" w:rsidRDefault="0088186E" w:rsidP="0088186E">
            <w:pPr>
              <w:pStyle w:val="ChubbTableText"/>
            </w:pPr>
          </w:p>
        </w:tc>
      </w:tr>
      <w:tr w:rsidR="0088186E" w:rsidRPr="0088186E" w14:paraId="499E097E" w14:textId="77777777" w:rsidTr="0088186E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FAFAF" w:themeColor="background2"/>
            </w:tcBorders>
            <w:shd w:val="clear" w:color="auto" w:fill="FF0198" w:themeFill="accent5"/>
          </w:tcPr>
          <w:p w14:paraId="5E7F02DF" w14:textId="77777777" w:rsidR="0088186E" w:rsidRPr="0088186E" w:rsidRDefault="0088186E" w:rsidP="0088186E">
            <w:pPr>
              <w:pStyle w:val="ChubbTableText"/>
              <w:rPr>
                <w:b/>
                <w:bCs w:val="0"/>
                <w:color w:val="FFFFFF" w:themeColor="background1"/>
              </w:rPr>
            </w:pPr>
            <w:r w:rsidRPr="0088186E">
              <w:rPr>
                <w:b/>
                <w:bCs w:val="0"/>
                <w:color w:val="FFFFFF" w:themeColor="background1"/>
              </w:rPr>
              <w:t>Předpokládaný rozsah škodné události v Kč (uveďte prosím předběžný odhad nákladů na opravu nebo pořízení nových věcí za ty, které byly poškozeny, zničeny nebo odcizeny, nebo uveďte rozsah újmy způsobené jinému na zdraví a na majetku:</w:t>
            </w:r>
          </w:p>
        </w:tc>
      </w:tr>
      <w:tr w:rsidR="0088186E" w:rsidRPr="0088186E" w14:paraId="328AC221" w14:textId="77777777" w:rsidTr="0088186E">
        <w:trPr>
          <w:trHeight w:val="616"/>
        </w:trPr>
        <w:tc>
          <w:tcPr>
            <w:tcW w:w="5000" w:type="pct"/>
            <w:gridSpan w:val="2"/>
            <w:tcBorders>
              <w:bottom w:val="single" w:sz="4" w:space="0" w:color="AFAFAF" w:themeColor="background2"/>
            </w:tcBorders>
          </w:tcPr>
          <w:p w14:paraId="4EDEF081" w14:textId="77777777" w:rsidR="0088186E" w:rsidRPr="0088186E" w:rsidRDefault="0088186E" w:rsidP="0088186E">
            <w:pPr>
              <w:pStyle w:val="ChubbTableText"/>
            </w:pPr>
          </w:p>
          <w:p w14:paraId="59BD5483" w14:textId="77777777" w:rsidR="0088186E" w:rsidRPr="0088186E" w:rsidRDefault="0088186E" w:rsidP="0088186E">
            <w:pPr>
              <w:pStyle w:val="ChubbTableText"/>
            </w:pPr>
          </w:p>
          <w:p w14:paraId="4F6002A6" w14:textId="77777777" w:rsidR="0088186E" w:rsidRPr="0088186E" w:rsidRDefault="0088186E" w:rsidP="0088186E">
            <w:pPr>
              <w:pStyle w:val="ChubbTableText"/>
            </w:pPr>
          </w:p>
          <w:p w14:paraId="31528B13" w14:textId="77777777" w:rsidR="0088186E" w:rsidRPr="0088186E" w:rsidRDefault="0088186E" w:rsidP="0088186E">
            <w:pPr>
              <w:pStyle w:val="ChubbTableText"/>
            </w:pPr>
          </w:p>
          <w:p w14:paraId="46AE198A" w14:textId="77777777" w:rsidR="0088186E" w:rsidRPr="0088186E" w:rsidRDefault="0088186E" w:rsidP="0088186E">
            <w:pPr>
              <w:pStyle w:val="ChubbTableText"/>
            </w:pPr>
          </w:p>
          <w:p w14:paraId="2016A178" w14:textId="77777777" w:rsidR="0088186E" w:rsidRPr="0088186E" w:rsidRDefault="0088186E" w:rsidP="0088186E">
            <w:pPr>
              <w:pStyle w:val="ChubbTableText"/>
            </w:pPr>
          </w:p>
          <w:p w14:paraId="1F3D465F" w14:textId="77777777" w:rsidR="0088186E" w:rsidRPr="0088186E" w:rsidRDefault="0088186E" w:rsidP="0088186E">
            <w:pPr>
              <w:pStyle w:val="ChubbTableText"/>
            </w:pPr>
          </w:p>
          <w:p w14:paraId="0CC172D2" w14:textId="77777777" w:rsidR="0088186E" w:rsidRPr="0088186E" w:rsidRDefault="0088186E" w:rsidP="0088186E">
            <w:pPr>
              <w:pStyle w:val="ChubbTableText"/>
            </w:pPr>
          </w:p>
          <w:p w14:paraId="745EA0A0" w14:textId="77777777" w:rsidR="0088186E" w:rsidRPr="0088186E" w:rsidRDefault="0088186E" w:rsidP="0088186E">
            <w:pPr>
              <w:pStyle w:val="ChubbTableText"/>
            </w:pPr>
          </w:p>
          <w:p w14:paraId="6D451F1F" w14:textId="77777777" w:rsidR="0088186E" w:rsidRPr="0088186E" w:rsidRDefault="0088186E" w:rsidP="0088186E">
            <w:pPr>
              <w:pStyle w:val="ChubbTableText"/>
            </w:pPr>
          </w:p>
          <w:p w14:paraId="0FC7D1FD" w14:textId="77777777" w:rsidR="0088186E" w:rsidRPr="0088186E" w:rsidRDefault="0088186E" w:rsidP="0088186E">
            <w:pPr>
              <w:pStyle w:val="ChubbTableText"/>
            </w:pPr>
          </w:p>
          <w:p w14:paraId="7FCF95C5" w14:textId="77777777" w:rsidR="0088186E" w:rsidRPr="0088186E" w:rsidRDefault="0088186E" w:rsidP="0088186E">
            <w:pPr>
              <w:pStyle w:val="ChubbTableText"/>
            </w:pPr>
          </w:p>
          <w:p w14:paraId="59B1B5FA" w14:textId="77777777" w:rsidR="0088186E" w:rsidRPr="0088186E" w:rsidRDefault="0088186E" w:rsidP="0088186E">
            <w:pPr>
              <w:pStyle w:val="ChubbTableText"/>
            </w:pPr>
          </w:p>
          <w:p w14:paraId="119F2B23" w14:textId="77777777" w:rsidR="0088186E" w:rsidRPr="0088186E" w:rsidRDefault="0088186E" w:rsidP="0088186E">
            <w:pPr>
              <w:pStyle w:val="ChubbTableText"/>
            </w:pPr>
          </w:p>
          <w:p w14:paraId="2246A619" w14:textId="77777777" w:rsidR="0088186E" w:rsidRPr="0088186E" w:rsidRDefault="0088186E" w:rsidP="0088186E">
            <w:pPr>
              <w:pStyle w:val="ChubbTableText"/>
            </w:pPr>
          </w:p>
          <w:p w14:paraId="0B5ED265" w14:textId="77777777" w:rsidR="0088186E" w:rsidRPr="0088186E" w:rsidRDefault="0088186E" w:rsidP="0088186E">
            <w:pPr>
              <w:pStyle w:val="ChubbTableText"/>
            </w:pPr>
          </w:p>
          <w:p w14:paraId="4FBA20D7" w14:textId="77777777" w:rsidR="0088186E" w:rsidRPr="0088186E" w:rsidRDefault="0088186E" w:rsidP="0088186E">
            <w:pPr>
              <w:pStyle w:val="ChubbTableText"/>
            </w:pPr>
          </w:p>
        </w:tc>
      </w:tr>
    </w:tbl>
    <w:p w14:paraId="104646A8" w14:textId="77777777" w:rsidR="0088186E" w:rsidRPr="0088186E" w:rsidRDefault="0088186E" w:rsidP="0088186E">
      <w:pPr>
        <w:spacing w:after="160" w:line="259" w:lineRule="auto"/>
        <w:rPr>
          <w:lang w:val="cs-CZ"/>
        </w:rPr>
      </w:pPr>
    </w:p>
    <w:p w14:paraId="73114643" w14:textId="77777777" w:rsidR="0088186E" w:rsidRPr="0088186E" w:rsidRDefault="0088186E" w:rsidP="0088186E">
      <w:pPr>
        <w:spacing w:after="160" w:line="259" w:lineRule="auto"/>
        <w:rPr>
          <w:lang w:val="cs-CZ"/>
        </w:rPr>
      </w:pPr>
      <w:r w:rsidRPr="0088186E">
        <w:rPr>
          <w:lang w:val="cs-CZ"/>
        </w:rPr>
        <w:t>Pokud Vám nestačí místo, pokračujte prosím na dalším listě, který přiložte k tomuto formuláři.</w:t>
      </w:r>
    </w:p>
    <w:p w14:paraId="78C1711F" w14:textId="77777777" w:rsidR="0088186E" w:rsidRDefault="0088186E" w:rsidP="0088186E">
      <w:pPr>
        <w:spacing w:after="160" w:line="259" w:lineRule="auto"/>
        <w:rPr>
          <w:lang w:val="cs-CZ"/>
        </w:rPr>
        <w:sectPr w:rsidR="0088186E" w:rsidSect="002373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425" w:left="851" w:header="283" w:footer="567" w:gutter="0"/>
          <w:cols w:space="720"/>
          <w:docGrid w:linePitch="245"/>
        </w:sectPr>
      </w:pPr>
    </w:p>
    <w:p w14:paraId="301DAAF9" w14:textId="77777777" w:rsidR="0088186E" w:rsidRPr="0088186E" w:rsidRDefault="0088186E" w:rsidP="0088186E">
      <w:pPr>
        <w:pStyle w:val="FormHeading2"/>
        <w:rPr>
          <w:lang w:val="cs-CZ"/>
        </w:rPr>
      </w:pPr>
      <w:r w:rsidRPr="0088186E">
        <w:rPr>
          <w:lang w:val="cs-CZ"/>
        </w:rPr>
        <w:lastRenderedPageBreak/>
        <w:t>Prohlášení</w:t>
      </w:r>
    </w:p>
    <w:p w14:paraId="7D34DDE8" w14:textId="77777777" w:rsidR="0088186E" w:rsidRPr="0088186E" w:rsidRDefault="0088186E" w:rsidP="0088186E">
      <w:pPr>
        <w:spacing w:after="160" w:line="259" w:lineRule="auto"/>
        <w:rPr>
          <w:lang w:val="cs-CZ"/>
        </w:rPr>
      </w:pPr>
      <w:r w:rsidRPr="0088186E">
        <w:rPr>
          <w:lang w:val="cs-CZ"/>
        </w:rPr>
        <w:t>Prohlašuji, že jsem tuto škodnou událost neuplatnil u žádného jiného pojistitele.</w:t>
      </w:r>
    </w:p>
    <w:p w14:paraId="70320A1C" w14:textId="77777777" w:rsidR="00E162DD" w:rsidRPr="007639CA" w:rsidRDefault="00E162DD">
      <w:pPr>
        <w:spacing w:after="160" w:line="259" w:lineRule="auto"/>
        <w:rPr>
          <w:lang w:val="cs-CZ"/>
        </w:rPr>
      </w:pPr>
    </w:p>
    <w:bookmarkEnd w:id="0"/>
    <w:tbl>
      <w:tblPr>
        <w:tblStyle w:val="Chubb"/>
        <w:tblW w:w="0" w:type="auto"/>
        <w:tblLook w:val="0480" w:firstRow="0" w:lastRow="0" w:firstColumn="1" w:lastColumn="0" w:noHBand="0" w:noVBand="1"/>
      </w:tblPr>
      <w:tblGrid>
        <w:gridCol w:w="4225"/>
        <w:gridCol w:w="283"/>
        <w:gridCol w:w="5670"/>
      </w:tblGrid>
      <w:tr w:rsidR="00DD5A32" w:rsidRPr="009D1E28" w14:paraId="34B763C6" w14:textId="77777777" w:rsidTr="0088186E">
        <w:trPr>
          <w:trHeight w:val="1255"/>
        </w:trPr>
        <w:tc>
          <w:tcPr>
            <w:tcW w:w="4225" w:type="dxa"/>
          </w:tcPr>
          <w:p w14:paraId="4ABAC5B0" w14:textId="77777777" w:rsidR="00DD5A32" w:rsidRPr="007639CA" w:rsidRDefault="00DD5A32" w:rsidP="00E66D30">
            <w:pPr>
              <w:pStyle w:val="ChubbTableText"/>
              <w:rPr>
                <w:lang w:val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3ED1F7" w14:textId="77777777" w:rsidR="00DD5A32" w:rsidRPr="007639CA" w:rsidRDefault="0088186E" w:rsidP="00E66D30">
            <w:pPr>
              <w:pStyle w:val="ChubbTableText"/>
              <w:rPr>
                <w:lang w:val="cs-CZ"/>
              </w:rPr>
            </w:pPr>
            <w:r>
              <w:rPr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19A91" wp14:editId="5473AEE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141605</wp:posOffset>
                      </wp:positionV>
                      <wp:extent cx="434340" cy="398145"/>
                      <wp:effectExtent l="0" t="0" r="0" b="19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329D72" w14:textId="77777777" w:rsidR="0088186E" w:rsidRPr="0088186E" w:rsidRDefault="0088186E" w:rsidP="0088186E">
                                  <w:pPr>
                                    <w:rPr>
                                      <w:color w:val="FF0198" w:themeColor="accent5"/>
                                      <w:sz w:val="52"/>
                                    </w:rPr>
                                  </w:pPr>
                                  <w:r w:rsidRPr="0088186E">
                                    <w:rPr>
                                      <w:color w:val="FF0198" w:themeColor="accent5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AB7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pt;margin-top:11.15pt;width:34.2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" filled="f" stroked="f">
                      <v:textbox>
                        <w:txbxContent>
                          <w:p w:rsidR="0088186E" w:rsidRPr="0088186E" w:rsidRDefault="0088186E" w:rsidP="0088186E">
                            <w:pPr>
                              <w:rPr>
                                <w:color w:val="FF0198" w:themeColor="accent5"/>
                                <w:sz w:val="52"/>
                              </w:rPr>
                            </w:pPr>
                            <w:r w:rsidRPr="0088186E">
                              <w:rPr>
                                <w:color w:val="FF0198" w:themeColor="accent5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5709F98C" w14:textId="77777777" w:rsidR="00DD5A32" w:rsidRPr="007639CA" w:rsidRDefault="00DD5A32" w:rsidP="00E66D30">
            <w:pPr>
              <w:pStyle w:val="ChubbTableText"/>
              <w:rPr>
                <w:lang w:val="cs-CZ"/>
              </w:rPr>
            </w:pPr>
          </w:p>
        </w:tc>
      </w:tr>
      <w:tr w:rsidR="00DD5A32" w14:paraId="43262331" w14:textId="77777777" w:rsidTr="00E66D30">
        <w:trPr>
          <w:trHeight w:hRule="exact" w:val="241"/>
        </w:trPr>
        <w:tc>
          <w:tcPr>
            <w:tcW w:w="4225" w:type="dxa"/>
          </w:tcPr>
          <w:p w14:paraId="7A7B7CB1" w14:textId="77777777" w:rsidR="00DD5A32" w:rsidRDefault="0088186E" w:rsidP="00E66D30">
            <w:pPr>
              <w:pStyle w:val="ChubbTableText"/>
            </w:pPr>
            <w:r w:rsidRPr="003F74A5">
              <w:rPr>
                <w:iCs/>
                <w:sz w:val="14"/>
                <w:szCs w:val="14"/>
                <w:lang w:val="cs-CZ"/>
              </w:rPr>
              <w:t>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6B835D" w14:textId="77777777" w:rsidR="00DD5A32" w:rsidRDefault="00DD5A32" w:rsidP="00E66D30">
            <w:pPr>
              <w:pStyle w:val="ChubbTableText"/>
            </w:pPr>
          </w:p>
        </w:tc>
        <w:tc>
          <w:tcPr>
            <w:tcW w:w="5670" w:type="dxa"/>
          </w:tcPr>
          <w:p w14:paraId="2D9B8ABC" w14:textId="77777777" w:rsidR="00DD5A32" w:rsidRDefault="0088186E" w:rsidP="00E66D30">
            <w:pPr>
              <w:pStyle w:val="ChubbTableText"/>
            </w:pPr>
            <w:r w:rsidRPr="0088186E">
              <w:rPr>
                <w:rFonts w:cs="Arial"/>
                <w:sz w:val="14"/>
                <w:szCs w:val="22"/>
              </w:rPr>
              <w:t>Jméno a podpis oprávněného zástupce žadatele</w:t>
            </w:r>
          </w:p>
        </w:tc>
      </w:tr>
    </w:tbl>
    <w:p w14:paraId="2920E0ED" w14:textId="77777777" w:rsidR="00BD0034" w:rsidRPr="0055522D" w:rsidRDefault="00BD0034" w:rsidP="0055522D">
      <w:pPr>
        <w:pStyle w:val="ChubbBodyText"/>
      </w:pPr>
    </w:p>
    <w:sectPr w:rsidR="00BD0034" w:rsidRPr="0055522D" w:rsidSect="0023733C">
      <w:footerReference w:type="default" r:id="rId16"/>
      <w:pgSz w:w="11906" w:h="16838"/>
      <w:pgMar w:top="851" w:right="851" w:bottom="425" w:left="851" w:header="283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CE4D" w14:textId="77777777" w:rsidR="00CB534B" w:rsidRDefault="00CB534B" w:rsidP="0062027F">
      <w:r>
        <w:separator/>
      </w:r>
    </w:p>
  </w:endnote>
  <w:endnote w:type="continuationSeparator" w:id="0">
    <w:p w14:paraId="615C16B4" w14:textId="77777777" w:rsidR="00CB534B" w:rsidRDefault="00CB534B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altName w:val="Cambria"/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altName w:val="Cambria"/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6A1F" w14:textId="77777777" w:rsidR="007639CA" w:rsidRDefault="00763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70D4" w14:textId="77777777" w:rsidR="00BC39AC" w:rsidRPr="007E6D03" w:rsidRDefault="00BC39AC" w:rsidP="00F70FB0">
    <w:pPr>
      <w:pStyle w:val="Footer"/>
      <w:rPr>
        <w:sz w:val="2"/>
        <w:szCs w:val="2"/>
      </w:rPr>
    </w:pPr>
  </w:p>
  <w:tbl>
    <w:tblPr>
      <w:tblStyle w:val="TableGrid3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8"/>
      <w:gridCol w:w="196"/>
    </w:tblGrid>
    <w:tr w:rsidR="007271F6" w:rsidRPr="009A7BDA" w14:paraId="084397EA" w14:textId="77777777" w:rsidTr="0061403A">
      <w:trPr>
        <w:trHeight w:val="340"/>
      </w:trPr>
      <w:tc>
        <w:tcPr>
          <w:tcW w:w="4904" w:type="pct"/>
          <w:vAlign w:val="bottom"/>
        </w:tcPr>
        <w:p w14:paraId="28043FB9" w14:textId="6999C4A7" w:rsidR="007271F6" w:rsidRPr="009A7BDA" w:rsidRDefault="007639CA" w:rsidP="009235C6">
          <w:pPr>
            <w:pStyle w:val="Footer"/>
            <w:spacing w:before="100" w:line="150" w:lineRule="exact"/>
            <w:rPr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</w:rPr>
            <w:t>Hlášení škody CZ</w:t>
          </w:r>
        </w:p>
      </w:tc>
      <w:tc>
        <w:tcPr>
          <w:tcW w:w="96" w:type="pct"/>
          <w:vAlign w:val="bottom"/>
        </w:tcPr>
        <w:p w14:paraId="460D535B" w14:textId="77777777" w:rsidR="007271F6" w:rsidRPr="009A7BDA" w:rsidRDefault="0023733C" w:rsidP="009235C6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0B28BF">
            <w:rPr>
              <w:sz w:val="13"/>
              <w:szCs w:val="13"/>
            </w:rPr>
            <w:t>1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242794EC" w14:textId="77777777" w:rsidR="00BC39AC" w:rsidRPr="007E6D03" w:rsidRDefault="00BC39AC" w:rsidP="00BC39AC">
    <w:pPr>
      <w:pStyle w:val="Footer"/>
      <w:ind w:firstLine="72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  <w:gridCol w:w="680"/>
    </w:tblGrid>
    <w:tr w:rsidR="00BC39AC" w:rsidRPr="0062027F" w14:paraId="3CC1C7E8" w14:textId="77777777" w:rsidTr="00A14A08">
      <w:trPr>
        <w:trHeight w:val="283"/>
      </w:trPr>
      <w:tc>
        <w:tcPr>
          <w:tcW w:w="4667" w:type="pct"/>
        </w:tcPr>
        <w:p w14:paraId="266AFEA7" w14:textId="77777777" w:rsidR="00BC39AC" w:rsidRPr="00754EE6" w:rsidRDefault="00BC39AC" w:rsidP="0062027F">
          <w:pPr>
            <w:pStyle w:val="Footer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71B80C6E" w14:textId="77777777" w:rsidR="00BC39AC" w:rsidRPr="0062027F" w:rsidRDefault="00BC39AC" w:rsidP="009A7CD3">
          <w:pPr>
            <w:pStyle w:val="Footer"/>
            <w:jc w:val="right"/>
            <w:rPr>
              <w:sz w:val="15"/>
              <w:szCs w:val="15"/>
            </w:rPr>
          </w:pPr>
        </w:p>
      </w:tc>
    </w:tr>
    <w:tr w:rsidR="00BC39AC" w:rsidRPr="0062027F" w14:paraId="2A521C5A" w14:textId="77777777" w:rsidTr="00A14A08">
      <w:tc>
        <w:tcPr>
          <w:tcW w:w="4667" w:type="pct"/>
        </w:tcPr>
        <w:p w14:paraId="711ED124" w14:textId="77777777" w:rsidR="00BC39AC" w:rsidRPr="00754EE6" w:rsidRDefault="00BC39AC" w:rsidP="0062027F">
          <w:pPr>
            <w:pStyle w:val="Footer"/>
            <w:rPr>
              <w:sz w:val="15"/>
              <w:szCs w:val="15"/>
              <w:lang w:val="en-GB"/>
            </w:rPr>
          </w:pPr>
          <w:r>
            <w:rPr>
              <w:rFonts w:eastAsia="Times New Roman"/>
              <w:sz w:val="15"/>
              <w:szCs w:val="15"/>
            </w:rPr>
            <w:t>Footer text if required</w:t>
          </w:r>
        </w:p>
      </w:tc>
      <w:tc>
        <w:tcPr>
          <w:tcW w:w="333" w:type="pct"/>
          <w:vAlign w:val="bottom"/>
        </w:tcPr>
        <w:p w14:paraId="464A4551" w14:textId="77777777" w:rsidR="00BC39AC" w:rsidRPr="0062027F" w:rsidRDefault="00BC39AC" w:rsidP="009A7CD3">
          <w:pPr>
            <w:pStyle w:val="Footer"/>
            <w:jc w:val="right"/>
            <w:rPr>
              <w:sz w:val="15"/>
              <w:szCs w:val="15"/>
            </w:rPr>
          </w:pPr>
          <w:r w:rsidRPr="007E6D03">
            <w:rPr>
              <w:rFonts w:eastAsia="Times New Roman"/>
              <w:sz w:val="15"/>
              <w:szCs w:val="15"/>
            </w:rPr>
            <w:fldChar w:fldCharType="begin"/>
          </w:r>
          <w:r w:rsidRPr="007E6D03">
            <w:rPr>
              <w:rFonts w:eastAsia="Times New Roman"/>
              <w:sz w:val="15"/>
              <w:szCs w:val="15"/>
            </w:rPr>
            <w:instrText xml:space="preserve"> PAGE   \* MERGEFORMAT </w:instrText>
          </w:r>
          <w:r w:rsidRPr="007E6D03">
            <w:rPr>
              <w:rFonts w:eastAsia="Times New Roman"/>
              <w:sz w:val="15"/>
              <w:szCs w:val="15"/>
            </w:rPr>
            <w:fldChar w:fldCharType="separate"/>
          </w:r>
          <w:r w:rsidRPr="00617D1D">
            <w:rPr>
              <w:rFonts w:eastAsia="Times New Roman"/>
              <w:szCs w:val="15"/>
            </w:rPr>
            <w:t>2</w:t>
          </w:r>
          <w:r w:rsidRPr="007E6D03">
            <w:rPr>
              <w:rFonts w:eastAsia="Times New Roman"/>
              <w:sz w:val="15"/>
              <w:szCs w:val="15"/>
            </w:rPr>
            <w:fldChar w:fldCharType="end"/>
          </w:r>
        </w:p>
      </w:tc>
    </w:tr>
  </w:tbl>
  <w:p w14:paraId="2B168010" w14:textId="77777777" w:rsidR="00BC39AC" w:rsidRPr="00266F95" w:rsidRDefault="00BC39AC" w:rsidP="0062027F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890D" w14:textId="77777777" w:rsidR="00BC39AC" w:rsidRPr="007E6D03" w:rsidRDefault="00BC39AC" w:rsidP="00F70FB0">
    <w:pPr>
      <w:pStyle w:val="Footer"/>
      <w:rPr>
        <w:sz w:val="2"/>
        <w:szCs w:val="2"/>
      </w:rPr>
    </w:pPr>
  </w:p>
  <w:tbl>
    <w:tblPr>
      <w:tblStyle w:val="TableGrid2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7271F6" w:rsidRPr="0062027F" w14:paraId="6F1E3C5E" w14:textId="77777777" w:rsidTr="009235C6">
      <w:trPr>
        <w:trHeight w:val="567"/>
      </w:trPr>
      <w:tc>
        <w:tcPr>
          <w:tcW w:w="5000" w:type="pct"/>
        </w:tcPr>
        <w:p w14:paraId="59AD7995" w14:textId="77777777" w:rsidR="007271F6" w:rsidRPr="0062027F" w:rsidRDefault="007271F6" w:rsidP="009235C6">
          <w:pPr>
            <w:pStyle w:val="Footer"/>
            <w:jc w:val="right"/>
            <w:rPr>
              <w:sz w:val="15"/>
              <w:szCs w:val="15"/>
            </w:rPr>
          </w:pPr>
          <w:r>
            <w:rPr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3D3A5CA0" wp14:editId="03003D0C">
                <wp:simplePos x="0" y="0"/>
                <wp:positionH relativeFrom="column">
                  <wp:posOffset>4855210</wp:posOffset>
                </wp:positionH>
                <wp:positionV relativeFrom="paragraph">
                  <wp:posOffset>-635</wp:posOffset>
                </wp:positionV>
                <wp:extent cx="1627200" cy="1800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3"/>
    </w:tblGrid>
    <w:tr w:rsidR="0023733C" w:rsidRPr="009D1E28" w14:paraId="536D8E65" w14:textId="77777777" w:rsidTr="0023733C">
      <w:trPr>
        <w:trHeight w:val="283"/>
      </w:trPr>
      <w:tc>
        <w:tcPr>
          <w:tcW w:w="9923" w:type="dxa"/>
        </w:tcPr>
        <w:p w14:paraId="75FEC9EC" w14:textId="77777777" w:rsidR="000B28BF" w:rsidRPr="007639CA" w:rsidRDefault="00E162DD" w:rsidP="000B28BF">
          <w:pPr>
            <w:pStyle w:val="Footer"/>
            <w:tabs>
              <w:tab w:val="left" w:pos="4550"/>
            </w:tabs>
            <w:jc w:val="both"/>
            <w:rPr>
              <w:rFonts w:eastAsia="Times New Roman"/>
              <w:sz w:val="13"/>
              <w:szCs w:val="13"/>
              <w:lang w:val="fr-FR"/>
            </w:rPr>
          </w:pPr>
          <w:r w:rsidRPr="00E162DD">
            <w:rPr>
              <w:rFonts w:eastAsia="Times New Roman"/>
              <w:sz w:val="13"/>
              <w:szCs w:val="13"/>
            </w:rPr>
            <w:t xml:space="preserve">Chubb </w:t>
          </w:r>
          <w:r w:rsidR="000B28BF" w:rsidRPr="004E024A">
            <w:rPr>
              <w:rFonts w:eastAsia="Times New Roman"/>
              <w:sz w:val="13"/>
              <w:szCs w:val="13"/>
              <w:lang w:val="en-GB"/>
            </w:rPr>
            <w:t xml:space="preserve">European Group SE, organizační složka, se sídlem Pobřežní 620/3, 186 00 Praha 8, identifikační číslo 278 93 723, zapsaná v obchodním rejstříku vedeném Městským soudem v Praze, oddíl A, vložka 57233, je odštěpným závodem společnosti Chubb European Group SE, která se řídí ustanoveními francouzského zákona o pojištění, s registračním číslem 450 327 374 RCS Nanterre a sídlem: La Tour Carpe Diem, 31 Place des Corolles, Esplanade Nord, 92400 Courbevoie, Francie. Chubb European Group SE má plně splacený základní kapitál ve výši 896,176,662€. </w:t>
          </w:r>
          <w:r w:rsidR="000B28BF" w:rsidRPr="007639CA">
            <w:rPr>
              <w:rFonts w:eastAsia="Times New Roman"/>
              <w:sz w:val="13"/>
              <w:szCs w:val="13"/>
              <w:lang w:val="fr-FR"/>
            </w:rPr>
            <w:t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Francie.</w:t>
          </w:r>
        </w:p>
        <w:p w14:paraId="4A95529A" w14:textId="77777777" w:rsidR="000B28BF" w:rsidRPr="007639CA" w:rsidRDefault="000B28BF" w:rsidP="000B28BF">
          <w:pPr>
            <w:pStyle w:val="Footer"/>
            <w:tabs>
              <w:tab w:val="left" w:pos="4550"/>
            </w:tabs>
            <w:jc w:val="both"/>
            <w:rPr>
              <w:rFonts w:eastAsia="Times New Roman"/>
              <w:sz w:val="13"/>
              <w:szCs w:val="13"/>
              <w:lang w:val="fr-FR"/>
            </w:rPr>
          </w:pPr>
        </w:p>
        <w:p w14:paraId="5D8EBF20" w14:textId="77777777" w:rsidR="000B28BF" w:rsidRPr="007639CA" w:rsidRDefault="000B28BF" w:rsidP="000B28BF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  <w:lang w:val="fr-FR"/>
            </w:rPr>
          </w:pPr>
          <w:r w:rsidRPr="007639CA">
            <w:rPr>
              <w:rFonts w:eastAsia="Times New Roman"/>
              <w:sz w:val="13"/>
              <w:szCs w:val="13"/>
              <w:lang w:val="fr-FR"/>
            </w:rPr>
            <w:t>Osobní údaje, které poskytujete nám [případně vašemu pojišťovacímu makléři] pro upisování, správu zásad, správu pohledávek a jiné účely pojištění, jak je dále popsáno v našich Zásadách ochrany osobních údajů, naleznete zde: [https://www2.chubb.com/cz-cz/privacy.aspx]. Můžete nás kdykoli požádat o tištěnou verzi zásad ochrany osobních údajů a to na emailové adrese [mailto: dataprotectionoffice.europe@chubb.com].</w:t>
          </w:r>
        </w:p>
        <w:p w14:paraId="48471F04" w14:textId="77777777" w:rsidR="0023733C" w:rsidRPr="007639CA" w:rsidRDefault="0023733C" w:rsidP="00E162DD">
          <w:pPr>
            <w:pStyle w:val="Footer"/>
            <w:tabs>
              <w:tab w:val="left" w:pos="4550"/>
            </w:tabs>
            <w:rPr>
              <w:sz w:val="13"/>
              <w:szCs w:val="13"/>
              <w:lang w:val="fr-FR"/>
            </w:rPr>
          </w:pPr>
        </w:p>
      </w:tc>
      <w:tc>
        <w:tcPr>
          <w:tcW w:w="283" w:type="dxa"/>
          <w:vAlign w:val="bottom"/>
        </w:tcPr>
        <w:p w14:paraId="6B7DC7F9" w14:textId="77777777" w:rsidR="0023733C" w:rsidRPr="007639CA" w:rsidRDefault="0023733C" w:rsidP="00E66D30">
          <w:pPr>
            <w:pStyle w:val="Footer"/>
            <w:jc w:val="right"/>
            <w:rPr>
              <w:sz w:val="13"/>
              <w:szCs w:val="13"/>
              <w:lang w:val="fr-FR"/>
            </w:rPr>
          </w:pPr>
        </w:p>
      </w:tc>
    </w:tr>
    <w:tr w:rsidR="0023733C" w:rsidRPr="00B64190" w14:paraId="6601ADCA" w14:textId="77777777" w:rsidTr="0023733C">
      <w:tc>
        <w:tcPr>
          <w:tcW w:w="9923" w:type="dxa"/>
          <w:vAlign w:val="bottom"/>
        </w:tcPr>
        <w:p w14:paraId="2CFCAB1C" w14:textId="336DB57E" w:rsidR="0023733C" w:rsidRPr="00B64190" w:rsidRDefault="009D1E28" w:rsidP="00E66D30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</w:rPr>
          </w:pPr>
          <w:r>
            <w:rPr>
              <w:rFonts w:eastAsia="Times New Roman"/>
              <w:sz w:val="13"/>
              <w:szCs w:val="13"/>
            </w:rPr>
            <w:t>Hlášení škody CZ</w:t>
          </w:r>
        </w:p>
      </w:tc>
      <w:tc>
        <w:tcPr>
          <w:tcW w:w="283" w:type="dxa"/>
          <w:vAlign w:val="bottom"/>
        </w:tcPr>
        <w:p w14:paraId="743D12A8" w14:textId="77777777" w:rsidR="0023733C" w:rsidRPr="00B64190" w:rsidRDefault="0023733C" w:rsidP="00E66D30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0B28BF">
            <w:rPr>
              <w:sz w:val="13"/>
              <w:szCs w:val="13"/>
            </w:rPr>
            <w:t>3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69751AD6" w14:textId="77777777" w:rsidR="00BC39AC" w:rsidRPr="007E6D03" w:rsidRDefault="00BC39AC" w:rsidP="00BC39AC">
    <w:pPr>
      <w:pStyle w:val="Footer"/>
      <w:ind w:firstLine="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A211" w14:textId="77777777" w:rsidR="00CB534B" w:rsidRDefault="00CB534B" w:rsidP="0062027F">
      <w:r>
        <w:separator/>
      </w:r>
    </w:p>
  </w:footnote>
  <w:footnote w:type="continuationSeparator" w:id="0">
    <w:p w14:paraId="1A8BAD67" w14:textId="77777777" w:rsidR="00CB534B" w:rsidRDefault="00CB534B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02FD" w14:textId="77777777" w:rsidR="007639CA" w:rsidRDefault="00763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837C" w14:textId="77777777" w:rsidR="004160B7" w:rsidRDefault="004160B7">
    <w:pPr>
      <w:pStyle w:val="Header"/>
    </w:pPr>
  </w:p>
  <w:p w14:paraId="50A8F374" w14:textId="77777777" w:rsidR="004160B7" w:rsidRDefault="004160B7">
    <w:pPr>
      <w:pStyle w:val="Header"/>
    </w:pPr>
  </w:p>
  <w:p w14:paraId="7C9086F3" w14:textId="77777777" w:rsidR="004160B7" w:rsidRDefault="004160B7">
    <w:pPr>
      <w:pStyle w:val="Header"/>
    </w:pPr>
  </w:p>
  <w:p w14:paraId="4F960200" w14:textId="77777777" w:rsidR="004160B7" w:rsidRDefault="004160B7">
    <w:pPr>
      <w:pStyle w:val="Header"/>
    </w:pPr>
  </w:p>
  <w:p w14:paraId="48D79F3A" w14:textId="77777777" w:rsidR="004160B7" w:rsidRDefault="004160B7">
    <w:pPr>
      <w:pStyle w:val="Header"/>
    </w:pPr>
  </w:p>
  <w:p w14:paraId="13045D1F" w14:textId="77777777" w:rsidR="004160B7" w:rsidRDefault="004160B7">
    <w:pPr>
      <w:pStyle w:val="Header"/>
    </w:pPr>
  </w:p>
  <w:p w14:paraId="29753B11" w14:textId="77777777" w:rsidR="004160B7" w:rsidRDefault="004160B7">
    <w:pPr>
      <w:pStyle w:val="Header"/>
    </w:pPr>
  </w:p>
  <w:p w14:paraId="1167B59F" w14:textId="77777777" w:rsidR="00BC39AC" w:rsidRDefault="00BC39AC">
    <w:pPr>
      <w:pStyle w:val="Header"/>
    </w:pPr>
    <w:r w:rsidRPr="007E6D03">
      <w:rPr>
        <w:lang w:val="en-GB" w:eastAsia="en-GB"/>
      </w:rPr>
      <w:drawing>
        <wp:anchor distT="0" distB="0" distL="114300" distR="114300" simplePos="0" relativeHeight="251659264" behindDoc="1" locked="1" layoutInCell="1" allowOverlap="1" wp14:anchorId="7E165A63" wp14:editId="3A9690B6">
          <wp:simplePos x="0" y="0"/>
          <wp:positionH relativeFrom="column">
            <wp:posOffset>0</wp:posOffset>
          </wp:positionH>
          <wp:positionV relativeFrom="page">
            <wp:posOffset>601345</wp:posOffset>
          </wp:positionV>
          <wp:extent cx="1180800" cy="1188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UBB_Logo_Black_RBG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3124" w14:textId="77777777" w:rsidR="007639CA" w:rsidRDefault="00763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569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6B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76D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86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5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02C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26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C8F"/>
    <w:multiLevelType w:val="multilevel"/>
    <w:tmpl w:val="8466B778"/>
    <w:numStyleLink w:val="ChubbNumberedPara2"/>
  </w:abstractNum>
  <w:abstractNum w:abstractNumId="11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ListNumber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3878171D"/>
    <w:multiLevelType w:val="hybridMultilevel"/>
    <w:tmpl w:val="CDC0B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48BC26F3"/>
    <w:multiLevelType w:val="hybridMultilevel"/>
    <w:tmpl w:val="4CF6F8A0"/>
    <w:lvl w:ilvl="0" w:tplc="C67C1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D5103"/>
    <w:multiLevelType w:val="hybridMultilevel"/>
    <w:tmpl w:val="609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A4FF2"/>
    <w:multiLevelType w:val="hybridMultilevel"/>
    <w:tmpl w:val="5F3CD684"/>
    <w:lvl w:ilvl="0" w:tplc="2980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ListBullet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78732D25"/>
    <w:multiLevelType w:val="multilevel"/>
    <w:tmpl w:val="29609ECE"/>
    <w:lvl w:ilvl="0">
      <w:start w:val="1"/>
      <w:numFmt w:val="bullet"/>
      <w:pStyle w:val="ListParagraph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5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24"/>
    <w:lvlOverride w:ilvl="0">
      <w:lvl w:ilvl="0">
        <w:start w:val="1"/>
        <w:numFmt w:val="bullet"/>
        <w:pStyle w:val="ListParagraph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2"/>
  </w:num>
  <w:num w:numId="26">
    <w:abstractNumId w:val="23"/>
  </w:num>
  <w:num w:numId="27">
    <w:abstractNumId w:val="25"/>
  </w:num>
  <w:num w:numId="28">
    <w:abstractNumId w:val="13"/>
  </w:num>
  <w:num w:numId="29">
    <w:abstractNumId w:val="16"/>
  </w:num>
  <w:num w:numId="30">
    <w:abstractNumId w:val="19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hyphenationZone w:val="425"/>
  <w:defaultTableStyle w:val="Chub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E"/>
    <w:rsid w:val="00010703"/>
    <w:rsid w:val="00020E3F"/>
    <w:rsid w:val="00023152"/>
    <w:rsid w:val="00055A9B"/>
    <w:rsid w:val="00057F20"/>
    <w:rsid w:val="0006258A"/>
    <w:rsid w:val="00063717"/>
    <w:rsid w:val="000641A4"/>
    <w:rsid w:val="00077A79"/>
    <w:rsid w:val="00084F84"/>
    <w:rsid w:val="000A2FF8"/>
    <w:rsid w:val="000A682D"/>
    <w:rsid w:val="000B28BF"/>
    <w:rsid w:val="000B3DF5"/>
    <w:rsid w:val="000D2D5E"/>
    <w:rsid w:val="000E596F"/>
    <w:rsid w:val="000E613D"/>
    <w:rsid w:val="000E6C82"/>
    <w:rsid w:val="000F0A50"/>
    <w:rsid w:val="000F33E7"/>
    <w:rsid w:val="000F3FC4"/>
    <w:rsid w:val="000F4B85"/>
    <w:rsid w:val="001032A2"/>
    <w:rsid w:val="0010388E"/>
    <w:rsid w:val="00105CCF"/>
    <w:rsid w:val="001159B4"/>
    <w:rsid w:val="001323B8"/>
    <w:rsid w:val="001341E0"/>
    <w:rsid w:val="00135E4E"/>
    <w:rsid w:val="00136F4C"/>
    <w:rsid w:val="00140DB0"/>
    <w:rsid w:val="001466E7"/>
    <w:rsid w:val="0015383A"/>
    <w:rsid w:val="00154132"/>
    <w:rsid w:val="00167D40"/>
    <w:rsid w:val="001710F9"/>
    <w:rsid w:val="00173F25"/>
    <w:rsid w:val="00181AB9"/>
    <w:rsid w:val="00183F98"/>
    <w:rsid w:val="00194530"/>
    <w:rsid w:val="00195572"/>
    <w:rsid w:val="001A606C"/>
    <w:rsid w:val="001B4C13"/>
    <w:rsid w:val="001D2D04"/>
    <w:rsid w:val="001E0663"/>
    <w:rsid w:val="001F613B"/>
    <w:rsid w:val="00207A09"/>
    <w:rsid w:val="00210BDE"/>
    <w:rsid w:val="00211A5A"/>
    <w:rsid w:val="00216CF6"/>
    <w:rsid w:val="0023733C"/>
    <w:rsid w:val="00245263"/>
    <w:rsid w:val="002454B2"/>
    <w:rsid w:val="002465BD"/>
    <w:rsid w:val="00251367"/>
    <w:rsid w:val="0026535E"/>
    <w:rsid w:val="00266F95"/>
    <w:rsid w:val="002715CD"/>
    <w:rsid w:val="0027163C"/>
    <w:rsid w:val="002742D5"/>
    <w:rsid w:val="00282921"/>
    <w:rsid w:val="00290289"/>
    <w:rsid w:val="00291784"/>
    <w:rsid w:val="002923AE"/>
    <w:rsid w:val="002A5E13"/>
    <w:rsid w:val="002A5EB5"/>
    <w:rsid w:val="002A672A"/>
    <w:rsid w:val="002B14D2"/>
    <w:rsid w:val="002D322C"/>
    <w:rsid w:val="003064AD"/>
    <w:rsid w:val="003111E3"/>
    <w:rsid w:val="0031189F"/>
    <w:rsid w:val="003125A9"/>
    <w:rsid w:val="00313CE2"/>
    <w:rsid w:val="00316A46"/>
    <w:rsid w:val="00324B09"/>
    <w:rsid w:val="00325C75"/>
    <w:rsid w:val="00326DC4"/>
    <w:rsid w:val="00330068"/>
    <w:rsid w:val="00330DD2"/>
    <w:rsid w:val="00334695"/>
    <w:rsid w:val="0033731F"/>
    <w:rsid w:val="00341230"/>
    <w:rsid w:val="003506CA"/>
    <w:rsid w:val="0035121D"/>
    <w:rsid w:val="00355726"/>
    <w:rsid w:val="003569E0"/>
    <w:rsid w:val="00387690"/>
    <w:rsid w:val="00392740"/>
    <w:rsid w:val="003B5044"/>
    <w:rsid w:val="003C0B36"/>
    <w:rsid w:val="003D43A0"/>
    <w:rsid w:val="003E1238"/>
    <w:rsid w:val="003E130C"/>
    <w:rsid w:val="003E1E2B"/>
    <w:rsid w:val="003E3770"/>
    <w:rsid w:val="003F0E7E"/>
    <w:rsid w:val="003F21FA"/>
    <w:rsid w:val="003F2A7D"/>
    <w:rsid w:val="003F55EA"/>
    <w:rsid w:val="00400B5F"/>
    <w:rsid w:val="00401B12"/>
    <w:rsid w:val="00405C47"/>
    <w:rsid w:val="00413627"/>
    <w:rsid w:val="00414641"/>
    <w:rsid w:val="004160B7"/>
    <w:rsid w:val="00422093"/>
    <w:rsid w:val="0042365A"/>
    <w:rsid w:val="004254F3"/>
    <w:rsid w:val="0042675B"/>
    <w:rsid w:val="00455532"/>
    <w:rsid w:val="00460DDB"/>
    <w:rsid w:val="00462894"/>
    <w:rsid w:val="004643F7"/>
    <w:rsid w:val="00473E2B"/>
    <w:rsid w:val="00475088"/>
    <w:rsid w:val="00475E5B"/>
    <w:rsid w:val="00476C41"/>
    <w:rsid w:val="00480DDE"/>
    <w:rsid w:val="00487B70"/>
    <w:rsid w:val="004B32A9"/>
    <w:rsid w:val="004B5D07"/>
    <w:rsid w:val="004C0AD9"/>
    <w:rsid w:val="004C74BF"/>
    <w:rsid w:val="004E161A"/>
    <w:rsid w:val="004E43CC"/>
    <w:rsid w:val="004E7DD4"/>
    <w:rsid w:val="00502B24"/>
    <w:rsid w:val="00505A4D"/>
    <w:rsid w:val="00516068"/>
    <w:rsid w:val="00524E3F"/>
    <w:rsid w:val="0052647B"/>
    <w:rsid w:val="0052764A"/>
    <w:rsid w:val="00535284"/>
    <w:rsid w:val="00540E26"/>
    <w:rsid w:val="005525B8"/>
    <w:rsid w:val="00554754"/>
    <w:rsid w:val="00554E16"/>
    <w:rsid w:val="0055522D"/>
    <w:rsid w:val="0055568B"/>
    <w:rsid w:val="005575DE"/>
    <w:rsid w:val="00567FCF"/>
    <w:rsid w:val="00582B46"/>
    <w:rsid w:val="00583BB3"/>
    <w:rsid w:val="005842A2"/>
    <w:rsid w:val="00587002"/>
    <w:rsid w:val="005A205C"/>
    <w:rsid w:val="005C0B1E"/>
    <w:rsid w:val="005C67D4"/>
    <w:rsid w:val="005D0751"/>
    <w:rsid w:val="005D1BEB"/>
    <w:rsid w:val="005E65CA"/>
    <w:rsid w:val="00602B64"/>
    <w:rsid w:val="0060433E"/>
    <w:rsid w:val="00613271"/>
    <w:rsid w:val="0061403A"/>
    <w:rsid w:val="0061654B"/>
    <w:rsid w:val="00617D1D"/>
    <w:rsid w:val="0062027F"/>
    <w:rsid w:val="00633BBF"/>
    <w:rsid w:val="00640181"/>
    <w:rsid w:val="0064515F"/>
    <w:rsid w:val="00645F37"/>
    <w:rsid w:val="00650885"/>
    <w:rsid w:val="00653A1B"/>
    <w:rsid w:val="006845A1"/>
    <w:rsid w:val="00684D6E"/>
    <w:rsid w:val="006A2CF1"/>
    <w:rsid w:val="006D4B15"/>
    <w:rsid w:val="006D7405"/>
    <w:rsid w:val="006F39D5"/>
    <w:rsid w:val="0071049F"/>
    <w:rsid w:val="00720EF7"/>
    <w:rsid w:val="007212A4"/>
    <w:rsid w:val="00724E60"/>
    <w:rsid w:val="007271F6"/>
    <w:rsid w:val="0073610F"/>
    <w:rsid w:val="007408C0"/>
    <w:rsid w:val="00742A04"/>
    <w:rsid w:val="0074539A"/>
    <w:rsid w:val="007543AB"/>
    <w:rsid w:val="00754EE6"/>
    <w:rsid w:val="007639CA"/>
    <w:rsid w:val="00767FB5"/>
    <w:rsid w:val="00783BC9"/>
    <w:rsid w:val="007872A6"/>
    <w:rsid w:val="007915E3"/>
    <w:rsid w:val="00797F2C"/>
    <w:rsid w:val="007A1B1C"/>
    <w:rsid w:val="007A2FBC"/>
    <w:rsid w:val="007B0699"/>
    <w:rsid w:val="007C0A52"/>
    <w:rsid w:val="007C30E6"/>
    <w:rsid w:val="007D34F9"/>
    <w:rsid w:val="007E1C7A"/>
    <w:rsid w:val="00801D29"/>
    <w:rsid w:val="00817190"/>
    <w:rsid w:val="00830B54"/>
    <w:rsid w:val="00834F47"/>
    <w:rsid w:val="00837F97"/>
    <w:rsid w:val="008445BA"/>
    <w:rsid w:val="0085216A"/>
    <w:rsid w:val="008532C0"/>
    <w:rsid w:val="00865563"/>
    <w:rsid w:val="0088186E"/>
    <w:rsid w:val="008837F6"/>
    <w:rsid w:val="0088418E"/>
    <w:rsid w:val="00886630"/>
    <w:rsid w:val="00886A0D"/>
    <w:rsid w:val="008A1845"/>
    <w:rsid w:val="008B3953"/>
    <w:rsid w:val="008B744D"/>
    <w:rsid w:val="008C25A0"/>
    <w:rsid w:val="008C38F2"/>
    <w:rsid w:val="008C4546"/>
    <w:rsid w:val="008D2D67"/>
    <w:rsid w:val="008E25D2"/>
    <w:rsid w:val="009108D6"/>
    <w:rsid w:val="00912DD9"/>
    <w:rsid w:val="00921D37"/>
    <w:rsid w:val="00934BB7"/>
    <w:rsid w:val="00936A8F"/>
    <w:rsid w:val="00940D7D"/>
    <w:rsid w:val="00951518"/>
    <w:rsid w:val="009516EF"/>
    <w:rsid w:val="00960332"/>
    <w:rsid w:val="00960729"/>
    <w:rsid w:val="009621D5"/>
    <w:rsid w:val="0096750C"/>
    <w:rsid w:val="009805B0"/>
    <w:rsid w:val="00991137"/>
    <w:rsid w:val="00996C1D"/>
    <w:rsid w:val="009A0861"/>
    <w:rsid w:val="009A52A2"/>
    <w:rsid w:val="009A7CD3"/>
    <w:rsid w:val="009C0C77"/>
    <w:rsid w:val="009C1A45"/>
    <w:rsid w:val="009D1E28"/>
    <w:rsid w:val="009D46D0"/>
    <w:rsid w:val="009E60B5"/>
    <w:rsid w:val="00A14A08"/>
    <w:rsid w:val="00A2242B"/>
    <w:rsid w:val="00A23310"/>
    <w:rsid w:val="00A236BD"/>
    <w:rsid w:val="00A40D5E"/>
    <w:rsid w:val="00A41376"/>
    <w:rsid w:val="00A45C08"/>
    <w:rsid w:val="00A51CE0"/>
    <w:rsid w:val="00A52A90"/>
    <w:rsid w:val="00A61724"/>
    <w:rsid w:val="00A641D6"/>
    <w:rsid w:val="00A6472B"/>
    <w:rsid w:val="00A67B35"/>
    <w:rsid w:val="00A72964"/>
    <w:rsid w:val="00A83F57"/>
    <w:rsid w:val="00A852AF"/>
    <w:rsid w:val="00A96C5A"/>
    <w:rsid w:val="00AA1BBB"/>
    <w:rsid w:val="00AA6896"/>
    <w:rsid w:val="00AC22DD"/>
    <w:rsid w:val="00AC4CFA"/>
    <w:rsid w:val="00AD466A"/>
    <w:rsid w:val="00AD539F"/>
    <w:rsid w:val="00AE00FD"/>
    <w:rsid w:val="00AE0F54"/>
    <w:rsid w:val="00AF36AE"/>
    <w:rsid w:val="00B00B8E"/>
    <w:rsid w:val="00B04EA2"/>
    <w:rsid w:val="00B066A9"/>
    <w:rsid w:val="00B075D3"/>
    <w:rsid w:val="00B102EB"/>
    <w:rsid w:val="00B135C8"/>
    <w:rsid w:val="00B225D3"/>
    <w:rsid w:val="00B34CEE"/>
    <w:rsid w:val="00B35881"/>
    <w:rsid w:val="00B45F96"/>
    <w:rsid w:val="00B472B7"/>
    <w:rsid w:val="00B60752"/>
    <w:rsid w:val="00B64A59"/>
    <w:rsid w:val="00B729C7"/>
    <w:rsid w:val="00B73D27"/>
    <w:rsid w:val="00B7596B"/>
    <w:rsid w:val="00B77F9D"/>
    <w:rsid w:val="00B81DD3"/>
    <w:rsid w:val="00B8408B"/>
    <w:rsid w:val="00B8444C"/>
    <w:rsid w:val="00B91202"/>
    <w:rsid w:val="00B94196"/>
    <w:rsid w:val="00B973F3"/>
    <w:rsid w:val="00BA1BC5"/>
    <w:rsid w:val="00BB4B4D"/>
    <w:rsid w:val="00BB7099"/>
    <w:rsid w:val="00BB7216"/>
    <w:rsid w:val="00BC0D63"/>
    <w:rsid w:val="00BC39AC"/>
    <w:rsid w:val="00BD0034"/>
    <w:rsid w:val="00BD75BC"/>
    <w:rsid w:val="00BD7F79"/>
    <w:rsid w:val="00BE1414"/>
    <w:rsid w:val="00BE518B"/>
    <w:rsid w:val="00BF3ACE"/>
    <w:rsid w:val="00C0058A"/>
    <w:rsid w:val="00C14650"/>
    <w:rsid w:val="00C34351"/>
    <w:rsid w:val="00C40157"/>
    <w:rsid w:val="00C42915"/>
    <w:rsid w:val="00C524FC"/>
    <w:rsid w:val="00C6045A"/>
    <w:rsid w:val="00C61FF3"/>
    <w:rsid w:val="00C65895"/>
    <w:rsid w:val="00C734D2"/>
    <w:rsid w:val="00C7497A"/>
    <w:rsid w:val="00C7542E"/>
    <w:rsid w:val="00C75EC8"/>
    <w:rsid w:val="00C80030"/>
    <w:rsid w:val="00CA66F1"/>
    <w:rsid w:val="00CB1B30"/>
    <w:rsid w:val="00CB3370"/>
    <w:rsid w:val="00CB534B"/>
    <w:rsid w:val="00CC5090"/>
    <w:rsid w:val="00CC7BF6"/>
    <w:rsid w:val="00CE1874"/>
    <w:rsid w:val="00CE4B3A"/>
    <w:rsid w:val="00CF08EA"/>
    <w:rsid w:val="00CF7892"/>
    <w:rsid w:val="00D0533E"/>
    <w:rsid w:val="00D14D8D"/>
    <w:rsid w:val="00D155C4"/>
    <w:rsid w:val="00D20672"/>
    <w:rsid w:val="00D20EB4"/>
    <w:rsid w:val="00D43031"/>
    <w:rsid w:val="00D505C0"/>
    <w:rsid w:val="00D51697"/>
    <w:rsid w:val="00D53244"/>
    <w:rsid w:val="00D62B6D"/>
    <w:rsid w:val="00D63C26"/>
    <w:rsid w:val="00D74CD6"/>
    <w:rsid w:val="00D74F4C"/>
    <w:rsid w:val="00D8157B"/>
    <w:rsid w:val="00D8221E"/>
    <w:rsid w:val="00D86C8B"/>
    <w:rsid w:val="00D92F25"/>
    <w:rsid w:val="00DA4B99"/>
    <w:rsid w:val="00DA5972"/>
    <w:rsid w:val="00DB7CE8"/>
    <w:rsid w:val="00DC617D"/>
    <w:rsid w:val="00DC7412"/>
    <w:rsid w:val="00DD2683"/>
    <w:rsid w:val="00DD4ED9"/>
    <w:rsid w:val="00DD591C"/>
    <w:rsid w:val="00DD5A32"/>
    <w:rsid w:val="00DD645F"/>
    <w:rsid w:val="00DE3715"/>
    <w:rsid w:val="00DE6E35"/>
    <w:rsid w:val="00DF0A4E"/>
    <w:rsid w:val="00DF3084"/>
    <w:rsid w:val="00E03EBE"/>
    <w:rsid w:val="00E07442"/>
    <w:rsid w:val="00E07536"/>
    <w:rsid w:val="00E11EA3"/>
    <w:rsid w:val="00E12C0D"/>
    <w:rsid w:val="00E162DD"/>
    <w:rsid w:val="00E225C3"/>
    <w:rsid w:val="00E24D7A"/>
    <w:rsid w:val="00E30529"/>
    <w:rsid w:val="00E311C4"/>
    <w:rsid w:val="00E32A85"/>
    <w:rsid w:val="00E47C12"/>
    <w:rsid w:val="00E47C36"/>
    <w:rsid w:val="00E538AF"/>
    <w:rsid w:val="00E55AED"/>
    <w:rsid w:val="00E706C9"/>
    <w:rsid w:val="00E7588D"/>
    <w:rsid w:val="00E8319C"/>
    <w:rsid w:val="00E86275"/>
    <w:rsid w:val="00E94B03"/>
    <w:rsid w:val="00EA4026"/>
    <w:rsid w:val="00ED21CB"/>
    <w:rsid w:val="00ED40E2"/>
    <w:rsid w:val="00EE4246"/>
    <w:rsid w:val="00F10AD0"/>
    <w:rsid w:val="00F12C8F"/>
    <w:rsid w:val="00F15EDC"/>
    <w:rsid w:val="00F170E2"/>
    <w:rsid w:val="00F171F9"/>
    <w:rsid w:val="00F21569"/>
    <w:rsid w:val="00F262C0"/>
    <w:rsid w:val="00F27F88"/>
    <w:rsid w:val="00F42E7D"/>
    <w:rsid w:val="00F53342"/>
    <w:rsid w:val="00F53BEA"/>
    <w:rsid w:val="00F545E5"/>
    <w:rsid w:val="00F65934"/>
    <w:rsid w:val="00F66AEA"/>
    <w:rsid w:val="00F67D77"/>
    <w:rsid w:val="00F70FB0"/>
    <w:rsid w:val="00F75B5C"/>
    <w:rsid w:val="00F75F5C"/>
    <w:rsid w:val="00F834FB"/>
    <w:rsid w:val="00F8626E"/>
    <w:rsid w:val="00F9314F"/>
    <w:rsid w:val="00F978D7"/>
    <w:rsid w:val="00FA066C"/>
    <w:rsid w:val="00FB0C45"/>
    <w:rsid w:val="00FB6B68"/>
    <w:rsid w:val="00FC5504"/>
    <w:rsid w:val="00FD1752"/>
    <w:rsid w:val="00FD1999"/>
    <w:rsid w:val="00FD3F73"/>
    <w:rsid w:val="00FD6CB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F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7405"/>
    <w:pPr>
      <w:spacing w:after="180" w:line="230" w:lineRule="atLeast"/>
    </w:pPr>
    <w:rPr>
      <w:noProof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FBC"/>
    <w:pPr>
      <w:pBdr>
        <w:bottom w:val="single" w:sz="8" w:space="1" w:color="FF0198" w:themeColor="accent5"/>
      </w:pBdr>
      <w:spacing w:before="360"/>
      <w:outlineLvl w:val="1"/>
    </w:pPr>
    <w:rPr>
      <w:noProof w:val="0"/>
      <w:sz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0181"/>
  </w:style>
  <w:style w:type="table" w:styleId="TableGrid">
    <w:name w:val="Table Grid"/>
    <w:basedOn w:val="TableNormal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al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NoSpacing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link">
    <w:name w:val="Hyperlink"/>
    <w:basedOn w:val="DefaultParagraphFont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al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A2FBC"/>
    <w:rPr>
      <w:sz w:val="25"/>
    </w:rPr>
  </w:style>
  <w:style w:type="character" w:customStyle="1" w:styleId="Heading3Char">
    <w:name w:val="Heading 3 Char"/>
    <w:basedOn w:val="DefaultParagraphFont"/>
    <w:link w:val="Heading3"/>
    <w:uiPriority w:val="9"/>
    <w:rsid w:val="00BB7099"/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4ED9"/>
  </w:style>
  <w:style w:type="paragraph" w:styleId="BlockText">
    <w:name w:val="Block Text"/>
    <w:basedOn w:val="Normal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ED9"/>
    <w:rPr>
      <w:noProof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ED9"/>
    <w:rPr>
      <w:noProof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ED9"/>
    <w:rPr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ED9"/>
    <w:pPr>
      <w:spacing w:after="23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ED9"/>
    <w:rPr>
      <w:noProof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4E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ED9"/>
    <w:rPr>
      <w:noProof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4ED9"/>
    <w:rPr>
      <w:noProof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4ED9"/>
    <w:rPr>
      <w:noProof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4ED9"/>
    <w:rPr>
      <w:noProof/>
      <w:sz w:val="16"/>
      <w:szCs w:val="16"/>
    </w:rPr>
  </w:style>
  <w:style w:type="character" w:styleId="BookTitle">
    <w:name w:val="Book Title"/>
    <w:basedOn w:val="DefaultParagraphFont"/>
    <w:uiPriority w:val="33"/>
    <w:rsid w:val="00DD4E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4ED9"/>
    <w:rPr>
      <w:noProof/>
      <w:sz w:val="21"/>
    </w:rPr>
  </w:style>
  <w:style w:type="table" w:styleId="ColorfulGrid">
    <w:name w:val="Colorful Grid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D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D9"/>
    <w:rPr>
      <w:b/>
      <w:bCs/>
      <w:noProof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ED9"/>
  </w:style>
  <w:style w:type="character" w:customStyle="1" w:styleId="DateChar">
    <w:name w:val="Date Char"/>
    <w:basedOn w:val="DefaultParagraphFont"/>
    <w:link w:val="Date"/>
    <w:uiPriority w:val="99"/>
    <w:semiHidden/>
    <w:rsid w:val="00DD4ED9"/>
    <w:rPr>
      <w:noProof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4E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4ED9"/>
    <w:rPr>
      <w:noProof/>
      <w:sz w:val="21"/>
    </w:rPr>
  </w:style>
  <w:style w:type="character" w:styleId="Emphasis">
    <w:name w:val="Emphasis"/>
    <w:basedOn w:val="DefaultParagraphFont"/>
    <w:uiPriority w:val="20"/>
    <w:rsid w:val="00DD4ED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D9"/>
    <w:rPr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4ED9"/>
  </w:style>
  <w:style w:type="paragraph" w:styleId="HTMLAddress">
    <w:name w:val="HTML Address"/>
    <w:basedOn w:val="Normal"/>
    <w:link w:val="HTMLAddress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4ED9"/>
    <w:rPr>
      <w:i/>
      <w:iCs/>
      <w:noProof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DD4E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4E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4ED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D4ED9"/>
    <w:rPr>
      <w:i/>
      <w:iCs/>
      <w:color w:val="01C1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D9"/>
    <w:rPr>
      <w:i/>
      <w:iCs/>
      <w:noProof/>
      <w:color w:val="01C1D6" w:themeColor="accent1"/>
      <w:sz w:val="21"/>
    </w:rPr>
  </w:style>
  <w:style w:type="character" w:styleId="IntenseReference">
    <w:name w:val="Intense Reference"/>
    <w:basedOn w:val="DefaultParagraphFont"/>
    <w:uiPriority w:val="32"/>
    <w:rsid w:val="00DD4ED9"/>
    <w:rPr>
      <w:b/>
      <w:bCs/>
      <w:smallCaps/>
      <w:color w:val="01C1D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4ED9"/>
  </w:style>
  <w:style w:type="paragraph" w:styleId="List">
    <w:name w:val="List"/>
    <w:basedOn w:val="Normal"/>
    <w:uiPriority w:val="99"/>
    <w:semiHidden/>
    <w:unhideWhenUsed/>
    <w:rsid w:val="00DD4E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4E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4E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4E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4ED9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ListBullet2">
    <w:name w:val="List Bullet 2"/>
    <w:basedOn w:val="Normal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ListBullet4">
    <w:name w:val="List Bullet 4"/>
    <w:basedOn w:val="Normal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ListBullet5">
    <w:name w:val="List Bullet 5"/>
    <w:basedOn w:val="Normal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4E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4E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4E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ListNumber2">
    <w:name w:val="List Number 2"/>
    <w:basedOn w:val="Normal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ListNumber3">
    <w:name w:val="List Number 3"/>
    <w:basedOn w:val="Normal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ListNumber4">
    <w:name w:val="List Number 4"/>
    <w:basedOn w:val="Normal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ListNumber5">
    <w:name w:val="List Number 5"/>
    <w:basedOn w:val="Normal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4E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4E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4ED9"/>
    <w:rPr>
      <w:noProof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DD4ED9"/>
  </w:style>
  <w:style w:type="character" w:styleId="PlaceholderText">
    <w:name w:val="Placeholder Text"/>
    <w:basedOn w:val="DefaultParagraphFont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TableNormal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4E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ED9"/>
    <w:rPr>
      <w:noProof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4ED9"/>
    <w:rPr>
      <w:noProof/>
      <w:sz w:val="21"/>
    </w:rPr>
  </w:style>
  <w:style w:type="character" w:styleId="Strong">
    <w:name w:val="Strong"/>
    <w:basedOn w:val="DefaultParagraphFont"/>
    <w:uiPriority w:val="22"/>
    <w:rsid w:val="00DD4ED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DD4E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D4E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4ED9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4E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4">
    <w:name w:val="toc 4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4ED9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4ED9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4ED9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4ED9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4ED9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al"/>
    <w:rsid w:val="007A2FBC"/>
    <w:pPr>
      <w:keepNext/>
      <w:keepLines/>
      <w:pBdr>
        <w:bottom w:val="single" w:sz="4" w:space="1" w:color="FF0198" w:themeColor="accent5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al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Heading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TableNormal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Heading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al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al"/>
    <w:qFormat/>
    <w:rsid w:val="00834F47"/>
  </w:style>
  <w:style w:type="paragraph" w:customStyle="1" w:styleId="ChubbTableText">
    <w:name w:val="Chubb Table Text"/>
    <w:basedOn w:val="Normal"/>
    <w:rsid w:val="008445BA"/>
    <w:pPr>
      <w:spacing w:before="40" w:after="40" w:line="240" w:lineRule="auto"/>
    </w:pPr>
    <w:rPr>
      <w:bCs/>
      <w:szCs w:val="18"/>
      <w:lang w:val="en-GB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al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4254F3"/>
    <w:rPr>
      <w:color w:val="FFFFFF"/>
      <w:lang w:val="fr-CH"/>
    </w:rPr>
  </w:style>
  <w:style w:type="paragraph" w:customStyle="1" w:styleId="ChubbContactPageHeading">
    <w:name w:val="Chubb Contact Page Heading"/>
    <w:basedOn w:val="Heading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al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SenderAddress">
    <w:name w:val="Sender_Address"/>
    <w:basedOn w:val="Normal"/>
    <w:rsid w:val="00DB7CE8"/>
    <w:pPr>
      <w:framePr w:hSpace="142" w:wrap="around" w:vAnchor="page" w:hAnchor="page" w:x="3403" w:y="852"/>
      <w:spacing w:after="0" w:line="200" w:lineRule="exact"/>
    </w:pPr>
    <w:rPr>
      <w:spacing w:val="8"/>
      <w:sz w:val="16"/>
      <w:szCs w:val="16"/>
    </w:rPr>
  </w:style>
  <w:style w:type="paragraph" w:customStyle="1" w:styleId="Chubbtitle">
    <w:name w:val="Chubb title"/>
    <w:basedOn w:val="Normal"/>
    <w:qFormat/>
    <w:rsid w:val="00DB7CE8"/>
    <w:pPr>
      <w:framePr w:hSpace="142" w:wrap="around" w:vAnchor="page" w:hAnchor="page" w:x="851" w:y="891"/>
      <w:spacing w:after="0"/>
    </w:pPr>
    <w:rPr>
      <w:rFonts w:ascii="Georgia" w:eastAsia="Georgia" w:hAnsi="Georgia" w:cs="Times New Roman"/>
      <w:sz w:val="40"/>
      <w:szCs w:val="40"/>
      <w:lang w:val="en-GB"/>
    </w:rPr>
  </w:style>
  <w:style w:type="paragraph" w:customStyle="1" w:styleId="FormHeading2">
    <w:name w:val="Form Heading 2"/>
    <w:basedOn w:val="Heading2"/>
    <w:qFormat/>
    <w:rsid w:val="00E07536"/>
    <w:rPr>
      <w:b/>
      <w:sz w:val="18"/>
      <w:szCs w:val="18"/>
    </w:rPr>
  </w:style>
  <w:style w:type="table" w:customStyle="1" w:styleId="TableGrid20">
    <w:name w:val="Table Grid2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hubbListBullet1">
    <w:name w:val="Chubb List Bullet1"/>
    <w:uiPriority w:val="99"/>
    <w:rsid w:val="00291784"/>
  </w:style>
  <w:style w:type="table" w:customStyle="1" w:styleId="Chubb">
    <w:name w:val="Chubb"/>
    <w:basedOn w:val="TableNormal"/>
    <w:uiPriority w:val="99"/>
    <w:rsid w:val="00291784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zech@chubb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dy@skody-chubb.cz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0427-BC45-4D3B-AF1B-F5684051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3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2019-11-13T15:07:00Z</dcterms:created>
  <dcterms:modified xsi:type="dcterms:W3CDTF">2022-03-24T09:59:00Z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aa5c99-d8da-4f53-b23b-5b8c5f8bd622_Enabled">
    <vt:lpwstr>true</vt:lpwstr>
  </property>
  <property fmtid="{D5CDD505-2E9C-101B-9397-08002B2CF9AE}" pid="3" name="MSIP_Label_08aa5c99-d8da-4f53-b23b-5b8c5f8bd622_SetDate">
    <vt:lpwstr>2022-03-23T13:34:14Z</vt:lpwstr>
  </property>
  <property fmtid="{D5CDD505-2E9C-101B-9397-08002B2CF9AE}" pid="4" name="MSIP_Label_08aa5c99-d8da-4f53-b23b-5b8c5f8bd622_Method">
    <vt:lpwstr>Standard</vt:lpwstr>
  </property>
  <property fmtid="{D5CDD505-2E9C-101B-9397-08002B2CF9AE}" pid="5" name="MSIP_Label_08aa5c99-d8da-4f53-b23b-5b8c5f8bd622_Name">
    <vt:lpwstr>Yellow Data - EMEA</vt:lpwstr>
  </property>
  <property fmtid="{D5CDD505-2E9C-101B-9397-08002B2CF9AE}" pid="6" name="MSIP_Label_08aa5c99-d8da-4f53-b23b-5b8c5f8bd622_SiteId">
    <vt:lpwstr>fffcdc91-d561-4287-aebc-78d2466eec29</vt:lpwstr>
  </property>
  <property fmtid="{D5CDD505-2E9C-101B-9397-08002B2CF9AE}" pid="7" name="MSIP_Label_08aa5c99-d8da-4f53-b23b-5b8c5f8bd622_ActionId">
    <vt:lpwstr>bb760fd7-2977-40ae-8bcc-5fb48677b685</vt:lpwstr>
  </property>
  <property fmtid="{D5CDD505-2E9C-101B-9397-08002B2CF9AE}" pid="8" name="MSIP_Label_08aa5c99-d8da-4f53-b23b-5b8c5f8bd622_ContentBits">
    <vt:lpwstr>0</vt:lpwstr>
  </property>
</Properties>
</file>